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713E" w14:textId="77777777" w:rsidR="00072595" w:rsidRDefault="00072595" w:rsidP="00072595">
      <w:pPr>
        <w:jc w:val="center"/>
        <w:rPr>
          <w:rFonts w:asciiTheme="minorHAnsi" w:hAnsiTheme="minorHAnsi" w:cstheme="minorHAnsi"/>
          <w:b/>
          <w:caps/>
          <w:sz w:val="32"/>
          <w:szCs w:val="32"/>
        </w:rPr>
      </w:pPr>
      <w:r w:rsidRPr="00072595">
        <w:rPr>
          <w:rFonts w:asciiTheme="minorHAnsi" w:hAnsiTheme="minorHAnsi" w:cstheme="minorHAnsi"/>
          <w:b/>
          <w:caps/>
          <w:sz w:val="32"/>
          <w:szCs w:val="32"/>
        </w:rPr>
        <w:t xml:space="preserve">Creative Interventions </w:t>
      </w:r>
    </w:p>
    <w:p w14:paraId="4072123E" w14:textId="2D0E18DB" w:rsidR="00072595" w:rsidRPr="00072595" w:rsidRDefault="00072595" w:rsidP="00072595">
      <w:pPr>
        <w:jc w:val="center"/>
        <w:rPr>
          <w:rFonts w:asciiTheme="minorHAnsi" w:hAnsiTheme="minorHAnsi" w:cstheme="minorHAnsi"/>
          <w:b/>
          <w:caps/>
        </w:rPr>
      </w:pPr>
      <w:r w:rsidRPr="00072595">
        <w:rPr>
          <w:rFonts w:asciiTheme="minorHAnsi" w:hAnsiTheme="minorHAnsi" w:cstheme="minorHAnsi"/>
          <w:b/>
          <w:caps/>
          <w:sz w:val="32"/>
          <w:szCs w:val="32"/>
        </w:rPr>
        <w:t>for Bereaved Children, Teens and Families</w:t>
      </w:r>
    </w:p>
    <w:p w14:paraId="69EB2E2D" w14:textId="5883E851" w:rsidR="00DC2E0C" w:rsidRPr="00DC2E0C" w:rsidRDefault="00DC2E0C" w:rsidP="00DC2E0C">
      <w:pPr>
        <w:pStyle w:val="ListParagraph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4E763C" w:rsidRPr="004E763C" w14:paraId="190C1A97" w14:textId="613A75DD" w:rsidTr="00B30B7A">
        <w:tc>
          <w:tcPr>
            <w:tcW w:w="4820" w:type="dxa"/>
            <w:vAlign w:val="center"/>
          </w:tcPr>
          <w:p w14:paraId="0F63A9D3" w14:textId="15FA3189" w:rsidR="009E13BC" w:rsidRPr="004E763C" w:rsidRDefault="00B30B7A" w:rsidP="00B30B7A">
            <w:pPr>
              <w:tabs>
                <w:tab w:val="left" w:pos="1276"/>
                <w:tab w:val="left" w:pos="3969"/>
              </w:tabs>
              <w:spacing w:after="12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E763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DATE</w:t>
            </w:r>
            <w:r w:rsidR="00F2305E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S</w:t>
            </w:r>
            <w:r w:rsidRPr="004E763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: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72595">
              <w:rPr>
                <w:rFonts w:asciiTheme="minorHAnsi" w:eastAsiaTheme="minorHAnsi" w:hAnsiTheme="minorHAnsi" w:cstheme="minorHAnsi"/>
                <w:sz w:val="20"/>
                <w:szCs w:val="20"/>
              </w:rPr>
              <w:t>T</w:t>
            </w:r>
            <w:r w:rsidR="001A774D">
              <w:rPr>
                <w:rFonts w:asciiTheme="minorHAnsi" w:eastAsiaTheme="minorHAnsi" w:hAnsiTheme="minorHAnsi" w:cstheme="minorHAnsi"/>
                <w:sz w:val="20"/>
                <w:szCs w:val="20"/>
              </w:rPr>
              <w:t>uesday 14</w:t>
            </w:r>
            <w:r w:rsidR="001A774D" w:rsidRPr="001A774D">
              <w:rPr>
                <w:rFonts w:asciiTheme="minorHAnsi" w:eastAsia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1A774D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07259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and </w:t>
            </w:r>
            <w:r w:rsidR="001A774D">
              <w:rPr>
                <w:rFonts w:asciiTheme="minorHAnsi" w:eastAsiaTheme="minorHAnsi" w:hAnsiTheme="minorHAnsi" w:cstheme="minorHAnsi"/>
                <w:sz w:val="20"/>
                <w:szCs w:val="20"/>
              </w:rPr>
              <w:t>Wednesday 15</w:t>
            </w:r>
            <w:r w:rsidR="00BC3136" w:rsidRPr="00BC3136">
              <w:rPr>
                <w:rFonts w:asciiTheme="minorHAnsi" w:eastAsia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BC3136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Ma</w:t>
            </w:r>
            <w:r w:rsidR="00072595">
              <w:rPr>
                <w:rFonts w:asciiTheme="minorHAnsi" w:eastAsiaTheme="minorHAnsi" w:hAnsiTheme="minorHAnsi" w:cstheme="minorHAnsi"/>
                <w:sz w:val="20"/>
                <w:szCs w:val="20"/>
              </w:rPr>
              <w:t>y</w:t>
            </w:r>
            <w:r w:rsidR="00F2305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AC6DE1">
              <w:rPr>
                <w:rFonts w:asciiTheme="minorHAnsi" w:eastAsiaTheme="minorHAnsi" w:hAnsiTheme="minorHAnsi" w:cstheme="minorHAnsi"/>
                <w:sz w:val="20"/>
                <w:szCs w:val="20"/>
              </w:rPr>
              <w:t>202</w:t>
            </w:r>
            <w:r w:rsidR="00BC3136">
              <w:rPr>
                <w:rFonts w:asciiTheme="minorHAnsi" w:eastAsiaTheme="minorHAnsi" w:hAnsiTheme="minorHAnsi" w:cstheme="minorHAnsi"/>
                <w:sz w:val="20"/>
                <w:szCs w:val="20"/>
              </w:rPr>
              <w:t>4</w:t>
            </w:r>
          </w:p>
          <w:p w14:paraId="3B82B99B" w14:textId="2B2492C8" w:rsidR="00B30B7A" w:rsidRPr="004E763C" w:rsidRDefault="00B30B7A" w:rsidP="00B30B7A">
            <w:pPr>
              <w:tabs>
                <w:tab w:val="left" w:pos="1276"/>
                <w:tab w:val="left" w:pos="3969"/>
              </w:tabs>
              <w:spacing w:after="12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E763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TIME: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72595">
              <w:rPr>
                <w:rFonts w:asciiTheme="minorHAnsi" w:eastAsiaTheme="minorHAnsi" w:hAnsiTheme="minorHAnsi" w:cstheme="minorHAnsi"/>
                <w:sz w:val="20"/>
                <w:szCs w:val="20"/>
              </w:rPr>
              <w:t>8</w:t>
            </w:r>
            <w:r w:rsidR="009E13BC">
              <w:rPr>
                <w:rFonts w:asciiTheme="minorHAnsi" w:eastAsiaTheme="minorHAnsi" w:hAnsiTheme="minorHAnsi" w:cstheme="minorHAnsi"/>
                <w:sz w:val="20"/>
                <w:szCs w:val="20"/>
              </w:rPr>
              <w:t>:</w:t>
            </w:r>
            <w:r w:rsidR="00BD2194">
              <w:rPr>
                <w:rFonts w:asciiTheme="minorHAnsi" w:eastAsiaTheme="minorHAnsi" w:hAnsiTheme="minorHAnsi" w:cstheme="minorHAnsi"/>
                <w:sz w:val="20"/>
                <w:szCs w:val="20"/>
              </w:rPr>
              <w:t>00</w:t>
            </w:r>
            <w:r w:rsidR="00CA6AC7">
              <w:rPr>
                <w:rFonts w:asciiTheme="minorHAnsi" w:eastAsiaTheme="minorHAnsi" w:hAnsiTheme="minorHAnsi" w:cstheme="minorHAnsi"/>
                <w:sz w:val="20"/>
                <w:szCs w:val="20"/>
              </w:rPr>
              <w:t>a</w:t>
            </w:r>
            <w:r w:rsidR="00BD219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m 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to </w:t>
            </w:r>
            <w:r w:rsidR="00CA6AC7">
              <w:rPr>
                <w:rFonts w:asciiTheme="minorHAnsi" w:eastAsiaTheme="minorHAnsi" w:hAnsiTheme="minorHAnsi" w:cstheme="minorHAnsi"/>
                <w:sz w:val="20"/>
                <w:szCs w:val="20"/>
              </w:rPr>
              <w:t>1</w:t>
            </w:r>
            <w:r w:rsidR="00072595">
              <w:rPr>
                <w:rFonts w:asciiTheme="minorHAnsi" w:eastAsiaTheme="minorHAnsi" w:hAnsiTheme="minorHAnsi" w:cstheme="minorHAnsi"/>
                <w:sz w:val="20"/>
                <w:szCs w:val="20"/>
              </w:rPr>
              <w:t>1</w:t>
            </w:r>
            <w:r w:rsidR="00BD2194">
              <w:rPr>
                <w:rFonts w:asciiTheme="minorHAnsi" w:eastAsiaTheme="minorHAnsi" w:hAnsiTheme="minorHAnsi" w:cstheme="minorHAnsi"/>
                <w:sz w:val="20"/>
                <w:szCs w:val="20"/>
              </w:rPr>
              <w:t>:</w:t>
            </w:r>
            <w:r w:rsidR="00CA6AC7">
              <w:rPr>
                <w:rFonts w:asciiTheme="minorHAnsi" w:eastAsiaTheme="minorHAnsi" w:hAnsiTheme="minorHAnsi" w:cstheme="minorHAnsi"/>
                <w:sz w:val="20"/>
                <w:szCs w:val="20"/>
              </w:rPr>
              <w:t>0</w:t>
            </w:r>
            <w:r w:rsidR="00BD2194">
              <w:rPr>
                <w:rFonts w:asciiTheme="minorHAnsi" w:eastAsiaTheme="minorHAnsi" w:hAnsiTheme="minorHAnsi" w:cstheme="minorHAnsi"/>
                <w:sz w:val="20"/>
                <w:szCs w:val="20"/>
              </w:rPr>
              <w:t>0</w:t>
            </w:r>
            <w:r w:rsidR="00072595">
              <w:rPr>
                <w:rFonts w:asciiTheme="minorHAnsi" w:eastAsiaTheme="minorHAnsi" w:hAnsiTheme="minorHAnsi" w:cstheme="minorHAnsi"/>
                <w:sz w:val="20"/>
                <w:szCs w:val="20"/>
              </w:rPr>
              <w:t>a</w:t>
            </w:r>
            <w:r w:rsidR="00BD2194">
              <w:rPr>
                <w:rFonts w:asciiTheme="minorHAnsi" w:eastAsiaTheme="minorHAnsi" w:hAnsiTheme="minorHAnsi" w:cstheme="minorHAnsi"/>
                <w:sz w:val="20"/>
                <w:szCs w:val="20"/>
              </w:rPr>
              <w:t>m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(Sydney Time)</w:t>
            </w:r>
            <w:r w:rsidRPr="004E763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ab/>
            </w:r>
          </w:p>
          <w:p w14:paraId="18D83168" w14:textId="77777777" w:rsidR="00072595" w:rsidRDefault="00072595" w:rsidP="00072595">
            <w:pPr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</w:rPr>
            </w:pPr>
            <w:r w:rsidRPr="00072595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COST: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>$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425.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00 </w:t>
            </w:r>
            <w:r w:rsidRPr="004E763C">
              <w:rPr>
                <w:rFonts w:asciiTheme="minorHAnsi" w:eastAsia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incl. </w:t>
            </w:r>
            <w:r w:rsidRPr="004E763C">
              <w:rPr>
                <w:rFonts w:asciiTheme="minorHAnsi" w:eastAsiaTheme="minorHAnsi" w:hAnsiTheme="minorHAnsi" w:cstheme="minorHAnsi"/>
                <w:sz w:val="16"/>
                <w:szCs w:val="16"/>
              </w:rPr>
              <w:t>GST)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BC3136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</w:rPr>
              <w:t>half price</w:t>
            </w:r>
            <w:r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</w:rPr>
              <w:t xml:space="preserve"> for students</w:t>
            </w:r>
          </w:p>
          <w:p w14:paraId="1A1108A4" w14:textId="280057EF" w:rsidR="004E763C" w:rsidRDefault="00072595" w:rsidP="00B30B7A">
            <w:pPr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EARLY-BIRD</w:t>
            </w:r>
            <w:r w:rsidR="00B30B7A" w:rsidRPr="00072595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:</w:t>
            </w:r>
            <w:r w:rsidR="00B30B7A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B30B7A"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>$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375</w:t>
            </w:r>
            <w:r w:rsidR="00F2305E"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  <w:r w:rsidR="00B30B7A"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00 </w:t>
            </w:r>
            <w:r w:rsidR="00B30B7A" w:rsidRPr="004E763C">
              <w:rPr>
                <w:rFonts w:asciiTheme="minorHAnsi" w:eastAsiaTheme="minorHAnsi" w:hAnsiTheme="minorHAnsi" w:cstheme="minorHAnsi"/>
                <w:sz w:val="16"/>
                <w:szCs w:val="16"/>
              </w:rPr>
              <w:t>(</w:t>
            </w:r>
            <w:r w:rsidR="00AA7120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incl. </w:t>
            </w:r>
            <w:r w:rsidR="00B30B7A" w:rsidRPr="004E763C">
              <w:rPr>
                <w:rFonts w:asciiTheme="minorHAnsi" w:eastAsiaTheme="minorHAnsi" w:hAnsiTheme="minorHAnsi" w:cstheme="minorHAnsi"/>
                <w:sz w:val="16"/>
                <w:szCs w:val="16"/>
              </w:rPr>
              <w:t>GST)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BC3136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</w:rPr>
              <w:t>half price</w:t>
            </w:r>
            <w:r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</w:rPr>
              <w:t xml:space="preserve"> for students</w:t>
            </w:r>
          </w:p>
          <w:p w14:paraId="33B099E1" w14:textId="511978D4" w:rsidR="00072595" w:rsidRPr="00072595" w:rsidRDefault="00072595" w:rsidP="00B30B7A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1310C2FE" w14:textId="5F74B30C" w:rsidR="00B30B7A" w:rsidRPr="004E763C" w:rsidRDefault="00F2305E" w:rsidP="00B30B7A">
            <w:pPr>
              <w:jc w:val="righ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aps/>
                <w:sz w:val="32"/>
                <w:szCs w:val="32"/>
              </w:rPr>
              <w:t xml:space="preserve">2-DAY </w:t>
            </w:r>
            <w:r w:rsidR="00B30B7A" w:rsidRPr="004E763C">
              <w:rPr>
                <w:rFonts w:asciiTheme="minorHAnsi" w:hAnsiTheme="minorHAnsi" w:cstheme="minorHAnsi"/>
                <w:b/>
                <w:caps/>
                <w:sz w:val="32"/>
                <w:szCs w:val="32"/>
              </w:rPr>
              <w:t>WEBINAR</w:t>
            </w:r>
          </w:p>
          <w:p w14:paraId="05153E21" w14:textId="77777777" w:rsidR="00B30B7A" w:rsidRDefault="00B30B7A" w:rsidP="00B30B7A">
            <w:pPr>
              <w:jc w:val="righ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bookmarkStart w:id="0" w:name="_Hlk84594887"/>
          </w:p>
          <w:p w14:paraId="28892314" w14:textId="77777777" w:rsidR="00F2305E" w:rsidRDefault="00B30B7A" w:rsidP="00F2305E">
            <w:pPr>
              <w:jc w:val="righ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4E76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pr</w:t>
            </w:r>
            <w:bookmarkEnd w:id="0"/>
            <w:r w:rsidRPr="004E76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esented by</w:t>
            </w:r>
          </w:p>
          <w:p w14:paraId="1AC8942D" w14:textId="1E7FD145" w:rsidR="004E763C" w:rsidRPr="004E763C" w:rsidRDefault="00F2305E" w:rsidP="00F2305E">
            <w:pPr>
              <w:jc w:val="right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 </w:t>
            </w:r>
            <w:r w:rsidR="00072595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LIANA LOWENSTEIN</w:t>
            </w:r>
            <w:r w:rsidR="009A267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 </w:t>
            </w:r>
            <w:r w:rsidR="00AC6DE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 </w:t>
            </w:r>
          </w:p>
        </w:tc>
      </w:tr>
    </w:tbl>
    <w:p w14:paraId="3C6EA5C1" w14:textId="1EE5A831" w:rsidR="004E763C" w:rsidRDefault="004E763C" w:rsidP="004E763C">
      <w:pPr>
        <w:rPr>
          <w:caps/>
          <w:sz w:val="20"/>
          <w:szCs w:val="20"/>
        </w:rPr>
      </w:pPr>
    </w:p>
    <w:p w14:paraId="7DD77C0C" w14:textId="0F73EF6A" w:rsidR="003C04C1" w:rsidRPr="002F7272" w:rsidRDefault="00086480" w:rsidP="004E763C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caps/>
          <w:sz w:val="32"/>
          <w:szCs w:val="32"/>
        </w:rPr>
      </w:pPr>
      <w:r w:rsidRPr="002F7272">
        <w:rPr>
          <w:rFonts w:ascii="Calibri" w:hAnsi="Calibri" w:cs="Verdana"/>
          <w:b/>
          <w:bCs/>
          <w:caps/>
          <w:sz w:val="32"/>
          <w:szCs w:val="32"/>
        </w:rPr>
        <w:t xml:space="preserve">Registration </w:t>
      </w:r>
      <w:r w:rsidR="004E763C" w:rsidRPr="002F7272">
        <w:rPr>
          <w:rFonts w:ascii="Calibri" w:hAnsi="Calibri" w:cs="Verdana"/>
          <w:b/>
          <w:bCs/>
          <w:caps/>
          <w:sz w:val="32"/>
          <w:szCs w:val="32"/>
        </w:rPr>
        <w:t>Details: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7733"/>
      </w:tblGrid>
      <w:tr w:rsidR="004D0ABD" w:rsidRPr="00AE6738" w14:paraId="40193EDD" w14:textId="77777777" w:rsidTr="00A545A8">
        <w:tc>
          <w:tcPr>
            <w:tcW w:w="984" w:type="pct"/>
            <w:shd w:val="clear" w:color="auto" w:fill="auto"/>
          </w:tcPr>
          <w:p w14:paraId="4EBECCDF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Name:</w:t>
            </w:r>
          </w:p>
        </w:tc>
        <w:tc>
          <w:tcPr>
            <w:tcW w:w="4016" w:type="pct"/>
            <w:shd w:val="clear" w:color="auto" w:fill="auto"/>
          </w:tcPr>
          <w:p w14:paraId="08C6723D" w14:textId="77777777" w:rsidR="004D0ABD" w:rsidRPr="00AE6738" w:rsidRDefault="00B00C9D" w:rsidP="004A6935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1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4A6935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4A6935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4A6935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4A6935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4A6935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1"/>
          </w:p>
        </w:tc>
      </w:tr>
      <w:tr w:rsidR="004D0ABD" w:rsidRPr="00AE6738" w14:paraId="15444449" w14:textId="77777777" w:rsidTr="00A545A8">
        <w:tc>
          <w:tcPr>
            <w:tcW w:w="984" w:type="pct"/>
            <w:shd w:val="clear" w:color="auto" w:fill="auto"/>
          </w:tcPr>
          <w:p w14:paraId="238D80AC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Occupation:</w:t>
            </w:r>
          </w:p>
        </w:tc>
        <w:tc>
          <w:tcPr>
            <w:tcW w:w="4016" w:type="pct"/>
            <w:shd w:val="clear" w:color="auto" w:fill="auto"/>
          </w:tcPr>
          <w:p w14:paraId="068E1EE7" w14:textId="15CC96F1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2" w:name="Text2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050B0A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050B0A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050B0A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050B0A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050B0A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2"/>
          </w:p>
        </w:tc>
      </w:tr>
      <w:tr w:rsidR="004D0ABD" w:rsidRPr="00AE6738" w14:paraId="274E1B86" w14:textId="77777777" w:rsidTr="00A545A8">
        <w:tc>
          <w:tcPr>
            <w:tcW w:w="984" w:type="pct"/>
            <w:shd w:val="clear" w:color="auto" w:fill="auto"/>
          </w:tcPr>
          <w:p w14:paraId="76FC591E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Organisation:</w:t>
            </w:r>
          </w:p>
        </w:tc>
        <w:tc>
          <w:tcPr>
            <w:tcW w:w="4016" w:type="pct"/>
            <w:shd w:val="clear" w:color="auto" w:fill="auto"/>
          </w:tcPr>
          <w:p w14:paraId="49F3C15E" w14:textId="77777777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" w:name="Text3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3"/>
          </w:p>
        </w:tc>
      </w:tr>
      <w:tr w:rsidR="004D0ABD" w:rsidRPr="00AE6738" w14:paraId="7A4CC9B4" w14:textId="77777777" w:rsidTr="00A545A8">
        <w:trPr>
          <w:trHeight w:val="667"/>
        </w:trPr>
        <w:tc>
          <w:tcPr>
            <w:tcW w:w="984" w:type="pct"/>
            <w:shd w:val="clear" w:color="auto" w:fill="auto"/>
          </w:tcPr>
          <w:p w14:paraId="7A82BE7D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Postal address:</w:t>
            </w:r>
          </w:p>
        </w:tc>
        <w:tc>
          <w:tcPr>
            <w:tcW w:w="4016" w:type="pct"/>
            <w:shd w:val="clear" w:color="auto" w:fill="auto"/>
          </w:tcPr>
          <w:p w14:paraId="04D2C750" w14:textId="77777777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4" w:name="Text4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4"/>
          </w:p>
          <w:p w14:paraId="2534EBF5" w14:textId="77777777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5" w:name="Text5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5"/>
          </w:p>
        </w:tc>
      </w:tr>
      <w:tr w:rsidR="004D0ABD" w:rsidRPr="00AE6738" w14:paraId="155E138F" w14:textId="77777777" w:rsidTr="00A545A8"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</w:tcPr>
          <w:p w14:paraId="6EE2E4F7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Phone:</w:t>
            </w:r>
          </w:p>
        </w:tc>
        <w:tc>
          <w:tcPr>
            <w:tcW w:w="4016" w:type="pct"/>
            <w:tcBorders>
              <w:bottom w:val="single" w:sz="4" w:space="0" w:color="auto"/>
            </w:tcBorders>
            <w:shd w:val="clear" w:color="auto" w:fill="auto"/>
          </w:tcPr>
          <w:p w14:paraId="1176CB33" w14:textId="77777777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6"/>
            <w:r w:rsidR="00CA007D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CA007D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CA007D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CA007D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CA007D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CA007D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6"/>
          </w:p>
        </w:tc>
      </w:tr>
      <w:tr w:rsidR="004D0ABD" w:rsidRPr="00AE6738" w14:paraId="2D190D4B" w14:textId="77777777" w:rsidTr="00A545A8"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</w:tcPr>
          <w:p w14:paraId="552118FC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Email:</w:t>
            </w:r>
          </w:p>
        </w:tc>
        <w:tc>
          <w:tcPr>
            <w:tcW w:w="4016" w:type="pct"/>
            <w:tcBorders>
              <w:bottom w:val="single" w:sz="4" w:space="0" w:color="auto"/>
            </w:tcBorders>
            <w:shd w:val="clear" w:color="auto" w:fill="auto"/>
          </w:tcPr>
          <w:p w14:paraId="71C852B0" w14:textId="77777777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7" w:name="Text7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13C3D2E9" w14:textId="77777777" w:rsidR="00B30B7A" w:rsidRDefault="00B30B7A" w:rsidP="00B30B7A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caps/>
          <w:sz w:val="20"/>
          <w:szCs w:val="20"/>
        </w:rPr>
      </w:pPr>
    </w:p>
    <w:p w14:paraId="5A858D69" w14:textId="2A7AF8CB" w:rsidR="00B30B7A" w:rsidRPr="002F7272" w:rsidRDefault="00B30B7A" w:rsidP="00B30B7A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caps/>
          <w:sz w:val="32"/>
          <w:szCs w:val="32"/>
        </w:rPr>
      </w:pPr>
      <w:r w:rsidRPr="002F7272">
        <w:rPr>
          <w:rFonts w:ascii="Calibri" w:hAnsi="Calibri" w:cs="Verdana"/>
          <w:b/>
          <w:bCs/>
          <w:caps/>
          <w:sz w:val="32"/>
          <w:szCs w:val="32"/>
        </w:rPr>
        <w:t>PAYMENT Details: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496"/>
        <w:gridCol w:w="6233"/>
      </w:tblGrid>
      <w:tr w:rsidR="0025203F" w:rsidRPr="00AE6738" w14:paraId="1D23192A" w14:textId="77777777" w:rsidTr="00A545A8">
        <w:tc>
          <w:tcPr>
            <w:tcW w:w="986" w:type="pct"/>
            <w:vMerge w:val="restart"/>
            <w:shd w:val="clear" w:color="auto" w:fill="auto"/>
          </w:tcPr>
          <w:p w14:paraId="12BF8EA0" w14:textId="77777777" w:rsidR="0025203F" w:rsidRDefault="0025203F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COST: </w:t>
            </w:r>
          </w:p>
          <w:p w14:paraId="15D8AE65" w14:textId="6CEAD5D3" w:rsidR="00072595" w:rsidRDefault="00072595" w:rsidP="00072595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r>
            <w:r w:rsidR="00000000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separate"/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</w:t>
            </w:r>
            <w:r w:rsidRPr="002852D4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EARLYBIRD F</w:t>
            </w:r>
            <w:r w:rsidR="002852D4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EE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</w:t>
            </w:r>
          </w:p>
          <w:p w14:paraId="34A70A25" w14:textId="10CF5826" w:rsidR="00072595" w:rsidRDefault="00072595" w:rsidP="00072595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$</w:t>
            </w:r>
            <w:r w:rsidR="002852D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375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.00</w:t>
            </w:r>
            <w:r w:rsidRPr="00B30B7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(incl GST)</w:t>
            </w:r>
          </w:p>
          <w:p w14:paraId="44DE3FF2" w14:textId="77777777" w:rsidR="002852D4" w:rsidRDefault="002852D4" w:rsidP="00072595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073D02CA" w14:textId="48A03F2C" w:rsidR="00072595" w:rsidRPr="002852D4" w:rsidRDefault="00072595" w:rsidP="002852D4">
            <w:pPr>
              <w:spacing w:before="120" w:after="120"/>
              <w:ind w:right="-185"/>
              <w:jc w:val="both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r>
            <w:r w:rsidR="00000000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separate"/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end"/>
            </w:r>
            <w:r w:rsidR="002852D4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</w:t>
            </w:r>
            <w:r w:rsidR="002852D4" w:rsidRPr="002852D4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EARLYBIRD </w:t>
            </w:r>
            <w:r w:rsidR="002852D4" w:rsidRPr="002852D4">
              <w:rPr>
                <w:rFonts w:asciiTheme="minorHAnsi" w:eastAsiaTheme="minorHAnsi" w:hAnsiTheme="minorHAnsi" w:cstheme="minorBidi"/>
                <w:b/>
                <w:i/>
                <w:sz w:val="18"/>
                <w:szCs w:val="18"/>
              </w:rPr>
              <w:t>Student</w:t>
            </w:r>
          </w:p>
          <w:p w14:paraId="4AA0AE96" w14:textId="5CF03C67" w:rsidR="00072595" w:rsidRDefault="00072595" w:rsidP="00072595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$</w:t>
            </w:r>
            <w:r w:rsidR="002852D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187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.</w:t>
            </w:r>
            <w:r w:rsidR="002852D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5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0</w:t>
            </w:r>
            <w:r w:rsidRPr="00B30B7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(incl GST)</w:t>
            </w:r>
          </w:p>
          <w:p w14:paraId="130584F7" w14:textId="77777777" w:rsidR="00BC3136" w:rsidRDefault="00BC3136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14:paraId="5D950537" w14:textId="181BB346" w:rsidR="00BC3136" w:rsidRDefault="00BC3136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r>
            <w:r w:rsidR="00000000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separate"/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</w:t>
            </w:r>
            <w:r w:rsidRPr="002852D4">
              <w:rPr>
                <w:rFonts w:asciiTheme="minorHAnsi" w:eastAsiaTheme="minorHAnsi" w:hAnsiTheme="minorHAnsi" w:cstheme="minorBidi"/>
                <w:b/>
                <w:caps/>
                <w:sz w:val="18"/>
                <w:szCs w:val="18"/>
              </w:rPr>
              <w:t xml:space="preserve">Standard </w:t>
            </w:r>
            <w:r w:rsidR="00424895" w:rsidRPr="002852D4">
              <w:rPr>
                <w:rFonts w:asciiTheme="minorHAnsi" w:eastAsiaTheme="minorHAnsi" w:hAnsiTheme="minorHAnsi" w:cstheme="minorBidi"/>
                <w:b/>
                <w:caps/>
                <w:sz w:val="18"/>
                <w:szCs w:val="18"/>
              </w:rPr>
              <w:t>Fee</w:t>
            </w:r>
            <w:r w:rsidR="0042489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</w:t>
            </w:r>
          </w:p>
          <w:p w14:paraId="2D16A631" w14:textId="50C9C4B5" w:rsidR="0025203F" w:rsidRDefault="0025203F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$</w:t>
            </w:r>
            <w:r w:rsidR="002852D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425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.00</w:t>
            </w:r>
            <w:r w:rsidRPr="00B30B7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(incl GST)</w:t>
            </w:r>
          </w:p>
          <w:p w14:paraId="66CD4E24" w14:textId="77777777" w:rsidR="00BC3136" w:rsidRDefault="00BC3136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2768B23B" w14:textId="46A4605D" w:rsidR="00BC3136" w:rsidRDefault="00BC3136" w:rsidP="002852D4">
            <w:pPr>
              <w:spacing w:before="120" w:after="120"/>
              <w:ind w:right="-185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r>
            <w:r w:rsidR="00000000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separate"/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end"/>
            </w:r>
            <w:r w:rsidR="002852D4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STANDARD </w:t>
            </w:r>
            <w:r w:rsidRPr="002852D4">
              <w:rPr>
                <w:rFonts w:asciiTheme="minorHAnsi" w:eastAsiaTheme="minorHAnsi" w:hAnsiTheme="minorHAnsi" w:cstheme="minorBidi"/>
                <w:b/>
                <w:i/>
                <w:sz w:val="18"/>
                <w:szCs w:val="18"/>
              </w:rPr>
              <w:t>Student</w:t>
            </w:r>
          </w:p>
          <w:p w14:paraId="3EA31AD5" w14:textId="782BEFED" w:rsidR="00BC3136" w:rsidRPr="00B30B7A" w:rsidRDefault="00BC3136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$</w:t>
            </w:r>
            <w:r w:rsidR="002852D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2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12.</w:t>
            </w:r>
            <w:r w:rsidR="002852D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5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0</w:t>
            </w:r>
            <w:r w:rsidRPr="00B30B7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(incl GST)</w:t>
            </w:r>
          </w:p>
        </w:tc>
        <w:tc>
          <w:tcPr>
            <w:tcW w:w="777" w:type="pct"/>
            <w:shd w:val="clear" w:color="auto" w:fill="auto"/>
          </w:tcPr>
          <w:p w14:paraId="37FC1B33" w14:textId="3590A89B" w:rsidR="0025203F" w:rsidRDefault="0025203F" w:rsidP="00B30B7A">
            <w:pPr>
              <w:tabs>
                <w:tab w:val="left" w:pos="1288"/>
              </w:tabs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r>
            <w:r w:rsidR="00000000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separate"/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 </w:t>
            </w:r>
            <w:r w:rsidRPr="005D2F9F">
              <w:rPr>
                <w:rFonts w:asciiTheme="minorHAnsi" w:eastAsiaTheme="minorHAnsi" w:hAnsiTheme="minorHAnsi" w:cstheme="minorBidi"/>
                <w:sz w:val="18"/>
                <w:szCs w:val="18"/>
              </w:rPr>
              <w:t>EFT</w:t>
            </w:r>
          </w:p>
          <w:p w14:paraId="5D4D4170" w14:textId="71B97431" w:rsidR="0025203F" w:rsidRPr="00B30B7A" w:rsidRDefault="0025203F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</w:p>
        </w:tc>
        <w:tc>
          <w:tcPr>
            <w:tcW w:w="3237" w:type="pct"/>
            <w:shd w:val="clear" w:color="auto" w:fill="auto"/>
          </w:tcPr>
          <w:p w14:paraId="51892199" w14:textId="77777777" w:rsidR="0025203F" w:rsidRPr="00735E62" w:rsidRDefault="0025203F" w:rsidP="0025203F">
            <w:p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35E62">
              <w:rPr>
                <w:rFonts w:asciiTheme="minorHAnsi" w:eastAsiaTheme="minorHAnsi" w:hAnsiTheme="minorHAnsi" w:cstheme="minorBidi"/>
                <w:sz w:val="18"/>
                <w:szCs w:val="18"/>
              </w:rPr>
              <w:t>To pay via EFT:</w:t>
            </w:r>
          </w:p>
          <w:p w14:paraId="14DACCD1" w14:textId="77777777" w:rsidR="0025203F" w:rsidRDefault="0025203F" w:rsidP="0025203F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Email this completed registration form to APDT at </w:t>
            </w:r>
            <w:hyperlink r:id="rId8" w:history="1">
              <w:r w:rsidRPr="00785306">
                <w:rPr>
                  <w:rStyle w:val="Hyperlink"/>
                  <w:rFonts w:ascii="Calibri" w:eastAsia="Calibri" w:hAnsi="Calibri"/>
                  <w:sz w:val="18"/>
                  <w:szCs w:val="18"/>
                </w:rPr>
                <w:t>workshops@apdtraining.com.au</w:t>
              </w:r>
            </w:hyperlink>
          </w:p>
          <w:p w14:paraId="28F0266C" w14:textId="77777777" w:rsidR="0025203F" w:rsidRDefault="0025203F" w:rsidP="0025203F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APDT will </w:t>
            </w:r>
            <w:r w:rsidRPr="00735E62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issue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you with </w:t>
            </w:r>
            <w:r w:rsidRPr="00735E62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an invoice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which will include </w:t>
            </w:r>
            <w:r w:rsidRPr="00735E62">
              <w:rPr>
                <w:rFonts w:asciiTheme="minorHAnsi" w:eastAsiaTheme="minorHAnsi" w:hAnsiTheme="minorHAnsi" w:cstheme="minorBidi"/>
                <w:sz w:val="18"/>
                <w:szCs w:val="18"/>
              </w:rPr>
              <w:t>banking details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to make EFT payment. </w:t>
            </w:r>
          </w:p>
          <w:p w14:paraId="1FFED56D" w14:textId="77777777" w:rsidR="0025203F" w:rsidRPr="00735E62" w:rsidRDefault="0025203F" w:rsidP="0025203F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</w:pPr>
            <w:r w:rsidRPr="00735E62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 xml:space="preserve">Please </w:t>
            </w:r>
            <w:r w:rsidRPr="00735E62">
              <w:rPr>
                <w:rFonts w:asciiTheme="minorHAnsi" w:eastAsiaTheme="minorHAnsi" w:hAnsiTheme="minorHAnsi" w:cstheme="minorBidi"/>
                <w:b/>
                <w:i/>
                <w:sz w:val="18"/>
                <w:szCs w:val="18"/>
              </w:rPr>
              <w:t>DO NOT</w:t>
            </w:r>
            <w:r w:rsidRPr="00735E62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 xml:space="preserve"> transfer money until you have received the invoice.</w:t>
            </w:r>
          </w:p>
          <w:p w14:paraId="1C9DEDD3" w14:textId="77777777" w:rsidR="0025203F" w:rsidRDefault="0025203F" w:rsidP="0025203F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Include your </w:t>
            </w:r>
            <w:r w:rsidRPr="00735E62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invoice number as a reference when making your EFT payment so we </w:t>
            </w:r>
            <w:proofErr w:type="gramStart"/>
            <w:r w:rsidRPr="00735E62">
              <w:rPr>
                <w:rFonts w:asciiTheme="minorHAnsi" w:eastAsiaTheme="minorHAnsi" w:hAnsiTheme="minorHAnsi" w:cstheme="minorBidi"/>
                <w:sz w:val="18"/>
                <w:szCs w:val="18"/>
              </w:rPr>
              <w:t>are able to</w:t>
            </w:r>
            <w:proofErr w:type="gramEnd"/>
            <w:r w:rsidRPr="00735E62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identify it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. </w:t>
            </w:r>
          </w:p>
          <w:p w14:paraId="12493280" w14:textId="466144EC" w:rsidR="0025203F" w:rsidRPr="0025203F" w:rsidRDefault="0025203F" w:rsidP="0025203F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5203F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Remittance notice </w:t>
            </w:r>
            <w:r w:rsidRPr="0025203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MUST</w:t>
            </w:r>
            <w:r w:rsidRPr="0025203F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be forwarded to APDT upon your EFT payment.</w:t>
            </w:r>
          </w:p>
        </w:tc>
      </w:tr>
      <w:tr w:rsidR="00EB7C6D" w:rsidRPr="00AE6738" w14:paraId="794067F0" w14:textId="77777777" w:rsidTr="00A545A8">
        <w:trPr>
          <w:trHeight w:val="890"/>
        </w:trPr>
        <w:tc>
          <w:tcPr>
            <w:tcW w:w="986" w:type="pct"/>
            <w:vMerge/>
            <w:shd w:val="clear" w:color="auto" w:fill="auto"/>
          </w:tcPr>
          <w:p w14:paraId="3817EE78" w14:textId="77777777" w:rsidR="00EB7C6D" w:rsidRDefault="00EB7C6D" w:rsidP="0025203F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14:paraId="0924557A" w14:textId="1FA4CD9A" w:rsidR="00EB7C6D" w:rsidRPr="00EB7C6D" w:rsidRDefault="00EB7C6D" w:rsidP="00EB7C6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r>
            <w:r w:rsidR="00000000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separate"/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 </w:t>
            </w:r>
            <w:r w:rsidRPr="005D2F9F">
              <w:rPr>
                <w:rFonts w:asciiTheme="minorHAnsi" w:eastAsiaTheme="minorHAnsi" w:hAnsiTheme="minorHAnsi" w:cstheme="minorBidi"/>
                <w:sz w:val="18"/>
                <w:szCs w:val="18"/>
              </w:rPr>
              <w:t>Cheque</w:t>
            </w:r>
          </w:p>
        </w:tc>
        <w:tc>
          <w:tcPr>
            <w:tcW w:w="3237" w:type="pct"/>
            <w:vMerge w:val="restart"/>
            <w:shd w:val="clear" w:color="auto" w:fill="auto"/>
          </w:tcPr>
          <w:p w14:paraId="0CB41629" w14:textId="3BFCD1EC" w:rsidR="00EB7C6D" w:rsidRDefault="00EB7C6D" w:rsidP="0025203F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To pay via Cheque or Money Order:</w:t>
            </w:r>
          </w:p>
          <w:p w14:paraId="6D0E282B" w14:textId="384D37C2" w:rsidR="00EB7C6D" w:rsidRPr="00EB7C6D" w:rsidRDefault="00EB7C6D" w:rsidP="00EB7C6D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Make Cheque/Money Order payable to APD Training.</w:t>
            </w:r>
          </w:p>
          <w:p w14:paraId="5C49DA62" w14:textId="77777777" w:rsidR="00EB7C6D" w:rsidRDefault="00EB7C6D" w:rsidP="0025203F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Mail this completed registration form with your payment to:</w:t>
            </w:r>
          </w:p>
          <w:p w14:paraId="38882A01" w14:textId="77777777" w:rsidR="00EB7C6D" w:rsidRPr="00274776" w:rsidRDefault="00EB7C6D" w:rsidP="00EB7C6D">
            <w:pPr>
              <w:pStyle w:val="ListParagraph"/>
              <w:spacing w:before="120" w:after="120"/>
              <w:ind w:firstLine="163"/>
              <w:jc w:val="both"/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</w:pPr>
            <w:r w:rsidRPr="00274776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APD Training</w:t>
            </w:r>
          </w:p>
          <w:p w14:paraId="00E19DE3" w14:textId="77777777" w:rsidR="00EB7C6D" w:rsidRPr="00274776" w:rsidRDefault="00EB7C6D" w:rsidP="00EB7C6D">
            <w:pPr>
              <w:pStyle w:val="ListParagraph"/>
              <w:spacing w:before="120" w:after="120"/>
              <w:ind w:firstLine="163"/>
              <w:jc w:val="both"/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</w:pPr>
            <w:r w:rsidRPr="00274776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 xml:space="preserve">2 Emma Crescent </w:t>
            </w:r>
          </w:p>
          <w:p w14:paraId="7AB1275F" w14:textId="36E56DF3" w:rsidR="00EB7C6D" w:rsidRPr="0025203F" w:rsidRDefault="00EB7C6D" w:rsidP="00EB7C6D">
            <w:pPr>
              <w:pStyle w:val="ListParagraph"/>
              <w:spacing w:before="120" w:after="120"/>
              <w:ind w:firstLine="163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74776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Constitution Hill NSW 2145</w:t>
            </w:r>
          </w:p>
        </w:tc>
      </w:tr>
      <w:tr w:rsidR="00EB7C6D" w:rsidRPr="00AE6738" w14:paraId="0B405659" w14:textId="77777777" w:rsidTr="00A545A8">
        <w:tc>
          <w:tcPr>
            <w:tcW w:w="98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9492528" w14:textId="77777777" w:rsidR="00EB7C6D" w:rsidRDefault="00EB7C6D" w:rsidP="0025203F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14:paraId="162356A3" w14:textId="335A00EC" w:rsidR="00EB7C6D" w:rsidRPr="00EB7C6D" w:rsidRDefault="00EB7C6D" w:rsidP="00EB7C6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r>
            <w:r w:rsidR="00000000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separate"/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 </w:t>
            </w:r>
            <w:r w:rsidRPr="005D2F9F">
              <w:rPr>
                <w:rFonts w:asciiTheme="minorHAnsi" w:eastAsiaTheme="minorHAnsi" w:hAnsiTheme="minorHAnsi" w:cstheme="minorBidi"/>
                <w:sz w:val="18"/>
                <w:szCs w:val="18"/>
              </w:rPr>
              <w:t>Money order</w:t>
            </w:r>
          </w:p>
        </w:tc>
        <w:tc>
          <w:tcPr>
            <w:tcW w:w="3237" w:type="pct"/>
            <w:vMerge/>
            <w:shd w:val="clear" w:color="auto" w:fill="auto"/>
          </w:tcPr>
          <w:p w14:paraId="1C44821D" w14:textId="77777777" w:rsidR="00EB7C6D" w:rsidRPr="005D2F9F" w:rsidRDefault="00EB7C6D" w:rsidP="0025203F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</w:p>
        </w:tc>
      </w:tr>
    </w:tbl>
    <w:p w14:paraId="4B568814" w14:textId="402EA1B9" w:rsidR="00735E62" w:rsidRDefault="00735E62"/>
    <w:p w14:paraId="4689A43B" w14:textId="77777777" w:rsidR="00DC6632" w:rsidRDefault="00DC6632"/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6D17C3" w:rsidRPr="004E763C" w14:paraId="7EC598AF" w14:textId="77777777" w:rsidTr="00DA629A">
        <w:tc>
          <w:tcPr>
            <w:tcW w:w="5245" w:type="dxa"/>
          </w:tcPr>
          <w:p w14:paraId="2D983CE5" w14:textId="293E6375" w:rsidR="006D17C3" w:rsidRPr="00DA629A" w:rsidRDefault="006D17C3" w:rsidP="00DA629A">
            <w:pPr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</w:pPr>
            <w:r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Places are limited, so book early to avoid missing out.</w:t>
            </w:r>
          </w:p>
          <w:p w14:paraId="63CAB904" w14:textId="77777777" w:rsidR="006D17C3" w:rsidRPr="00DA629A" w:rsidRDefault="006D17C3" w:rsidP="00DA629A">
            <w:pPr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</w:pPr>
          </w:p>
          <w:p w14:paraId="3E0704C6" w14:textId="273902E1" w:rsidR="006D17C3" w:rsidRPr="00DA629A" w:rsidRDefault="00861CDC" w:rsidP="00DA629A">
            <w:pPr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</w:pPr>
            <w:r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Your p</w:t>
            </w:r>
            <w:r w:rsidR="006D17C3"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lace</w:t>
            </w:r>
            <w:r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 xml:space="preserve"> is </w:t>
            </w:r>
            <w:r w:rsidR="006D17C3"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only secured once payment</w:t>
            </w:r>
            <w:r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 xml:space="preserve"> has been received</w:t>
            </w:r>
            <w:r w:rsidR="006D17C3"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4394" w:type="dxa"/>
            <w:vAlign w:val="center"/>
          </w:tcPr>
          <w:p w14:paraId="0B040D2D" w14:textId="77777777" w:rsidR="006D17C3" w:rsidRPr="006D17C3" w:rsidRDefault="006D17C3" w:rsidP="006D17C3">
            <w:pPr>
              <w:jc w:val="right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6D17C3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APD Training </w:t>
            </w:r>
          </w:p>
          <w:p w14:paraId="357A3B89" w14:textId="77777777" w:rsidR="006D17C3" w:rsidRDefault="006D17C3" w:rsidP="006D17C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545A8">
              <w:rPr>
                <w:rFonts w:asciiTheme="minorHAnsi" w:hAnsiTheme="minorHAnsi" w:cstheme="minorHAnsi"/>
                <w:sz w:val="18"/>
                <w:szCs w:val="18"/>
              </w:rPr>
              <w:t xml:space="preserve">2 Emma Crescent </w:t>
            </w:r>
          </w:p>
          <w:p w14:paraId="2D4AB57C" w14:textId="72E32F6E" w:rsidR="006D17C3" w:rsidRPr="00A545A8" w:rsidRDefault="006D17C3" w:rsidP="006D17C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545A8">
              <w:rPr>
                <w:rFonts w:asciiTheme="minorHAnsi" w:hAnsiTheme="minorHAnsi" w:cstheme="minorHAnsi"/>
                <w:sz w:val="18"/>
                <w:szCs w:val="18"/>
              </w:rPr>
              <w:t>Constitution Hill NSW 2145</w:t>
            </w:r>
          </w:p>
          <w:p w14:paraId="26213129" w14:textId="77777777" w:rsidR="006D17C3" w:rsidRDefault="006D17C3" w:rsidP="006D17C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7A0959" w14:textId="65F9BFB4" w:rsidR="006D17C3" w:rsidRPr="006D17C3" w:rsidRDefault="00000000" w:rsidP="006D17C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hyperlink r:id="rId9" w:history="1">
              <w:r w:rsidR="006D17C3" w:rsidRPr="0078530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workshops@apdtraining.com.au</w:t>
              </w:r>
            </w:hyperlink>
          </w:p>
        </w:tc>
      </w:tr>
    </w:tbl>
    <w:p w14:paraId="4961C027" w14:textId="77777777" w:rsidR="00DB048D" w:rsidRPr="00A545A8" w:rsidRDefault="00DB048D" w:rsidP="006D17C3">
      <w:pPr>
        <w:rPr>
          <w:rFonts w:asciiTheme="minorHAnsi" w:hAnsiTheme="minorHAnsi" w:cstheme="minorHAnsi"/>
          <w:sz w:val="18"/>
          <w:szCs w:val="18"/>
        </w:rPr>
      </w:pPr>
    </w:p>
    <w:sectPr w:rsidR="00DB048D" w:rsidRPr="00A545A8" w:rsidSect="005052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37" w:right="1134" w:bottom="284" w:left="1134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8472F" w14:textId="77777777" w:rsidR="005052E3" w:rsidRDefault="005052E3" w:rsidP="00F658B2">
      <w:r>
        <w:separator/>
      </w:r>
    </w:p>
  </w:endnote>
  <w:endnote w:type="continuationSeparator" w:id="0">
    <w:p w14:paraId="65741C88" w14:textId="77777777" w:rsidR="005052E3" w:rsidRDefault="005052E3" w:rsidP="00F6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33A1" w14:textId="77777777" w:rsidR="00E75F13" w:rsidRDefault="00E75F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DC78" w14:textId="77777777" w:rsidR="00E75F13" w:rsidRDefault="00E75F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C880" w14:textId="497CDA38" w:rsidR="00B76521" w:rsidRPr="00591B3E" w:rsidRDefault="00B76521" w:rsidP="00B76521">
    <w:pPr>
      <w:pStyle w:val="Footer"/>
      <w:pBdr>
        <w:top w:val="single" w:sz="4" w:space="1" w:color="auto"/>
      </w:pBdr>
      <w:tabs>
        <w:tab w:val="clear" w:pos="9026"/>
        <w:tab w:val="right" w:pos="9639"/>
      </w:tabs>
      <w:jc w:val="center"/>
      <w:rPr>
        <w:b/>
        <w:sz w:val="16"/>
        <w:szCs w:val="16"/>
      </w:rPr>
    </w:pPr>
    <w:r>
      <w:rPr>
        <w:b/>
        <w:snapToGrid w:val="0"/>
        <w:sz w:val="16"/>
        <w:szCs w:val="16"/>
      </w:rPr>
      <w:t>Phone</w:t>
    </w:r>
    <w:r w:rsidRPr="00591B3E">
      <w:rPr>
        <w:b/>
        <w:snapToGrid w:val="0"/>
        <w:sz w:val="16"/>
        <w:szCs w:val="16"/>
      </w:rPr>
      <w:t xml:space="preserve">: </w:t>
    </w:r>
    <w:r>
      <w:rPr>
        <w:b/>
        <w:snapToGrid w:val="0"/>
        <w:sz w:val="16"/>
        <w:szCs w:val="16"/>
      </w:rPr>
      <w:t>02 9636 4397 (Dianne)</w:t>
    </w:r>
    <w:r w:rsidRPr="00591B3E">
      <w:rPr>
        <w:b/>
        <w:snapToGrid w:val="0"/>
        <w:sz w:val="16"/>
        <w:szCs w:val="16"/>
      </w:rPr>
      <w:t xml:space="preserve"> ~ E</w:t>
    </w:r>
    <w:r>
      <w:rPr>
        <w:b/>
        <w:snapToGrid w:val="0"/>
        <w:sz w:val="16"/>
        <w:szCs w:val="16"/>
      </w:rPr>
      <w:t>mail</w:t>
    </w:r>
    <w:r w:rsidRPr="00591B3E">
      <w:rPr>
        <w:b/>
        <w:snapToGrid w:val="0"/>
        <w:sz w:val="16"/>
        <w:szCs w:val="16"/>
      </w:rPr>
      <w:t>:</w:t>
    </w:r>
    <w:r w:rsidRPr="00591B3E">
      <w:rPr>
        <w:b/>
        <w:sz w:val="16"/>
        <w:szCs w:val="16"/>
      </w:rPr>
      <w:t xml:space="preserve"> </w:t>
    </w:r>
    <w:hyperlink r:id="rId1" w:history="1">
      <w:r w:rsidRPr="00161263">
        <w:rPr>
          <w:rStyle w:val="Hyperlink"/>
          <w:b/>
          <w:sz w:val="16"/>
          <w:szCs w:val="16"/>
        </w:rPr>
        <w:t>workshops@apdtraining.com.au</w:t>
      </w:r>
    </w:hyperlink>
    <w:r>
      <w:rPr>
        <w:b/>
        <w:sz w:val="16"/>
        <w:szCs w:val="16"/>
      </w:rPr>
      <w:t xml:space="preserve"> </w:t>
    </w:r>
    <w:r w:rsidRPr="00591B3E">
      <w:rPr>
        <w:b/>
        <w:snapToGrid w:val="0"/>
        <w:sz w:val="16"/>
        <w:szCs w:val="16"/>
      </w:rPr>
      <w:t xml:space="preserve">~ </w:t>
    </w:r>
    <w:r>
      <w:rPr>
        <w:b/>
        <w:snapToGrid w:val="0"/>
        <w:sz w:val="16"/>
        <w:szCs w:val="16"/>
      </w:rPr>
      <w:t xml:space="preserve">Website: </w:t>
    </w:r>
    <w:hyperlink r:id="rId2" w:history="1">
      <w:r w:rsidRPr="002B4D34">
        <w:rPr>
          <w:rStyle w:val="Hyperlink"/>
          <w:b/>
          <w:snapToGrid w:val="0"/>
          <w:sz w:val="16"/>
          <w:szCs w:val="16"/>
        </w:rPr>
        <w:t>www.apdtraining.com.au</w:t>
      </w:r>
    </w:hyperlink>
  </w:p>
  <w:p w14:paraId="2DCEBD61" w14:textId="77777777" w:rsidR="00AE6738" w:rsidRPr="00A0361D" w:rsidRDefault="00AE6738" w:rsidP="00A03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601E1" w14:textId="77777777" w:rsidR="005052E3" w:rsidRDefault="005052E3" w:rsidP="00F658B2">
      <w:r>
        <w:separator/>
      </w:r>
    </w:p>
  </w:footnote>
  <w:footnote w:type="continuationSeparator" w:id="0">
    <w:p w14:paraId="5DC44073" w14:textId="77777777" w:rsidR="005052E3" w:rsidRDefault="005052E3" w:rsidP="00F65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A7D8" w14:textId="77777777" w:rsidR="00E75F13" w:rsidRDefault="00E75F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ECAD" w14:textId="77777777" w:rsidR="00E75F13" w:rsidRDefault="00E75F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97EC" w14:textId="77777777" w:rsidR="00B605F3" w:rsidRPr="00B605F3" w:rsidRDefault="00B605F3" w:rsidP="00B605F3">
    <w:pPr>
      <w:pStyle w:val="Header"/>
      <w:rPr>
        <w:rFonts w:asciiTheme="minorHAnsi" w:hAnsiTheme="minorHAnsi"/>
        <w:noProof/>
        <w:sz w:val="22"/>
        <w:szCs w:val="22"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5E8E28A7" wp14:editId="44DD8310">
          <wp:simplePos x="0" y="0"/>
          <wp:positionH relativeFrom="column">
            <wp:posOffset>5202728</wp:posOffset>
          </wp:positionH>
          <wp:positionV relativeFrom="paragraph">
            <wp:posOffset>33251</wp:posOffset>
          </wp:positionV>
          <wp:extent cx="942975" cy="920115"/>
          <wp:effectExtent l="0" t="0" r="9525" b="0"/>
          <wp:wrapNone/>
          <wp:docPr id="1414536318" name="Picture 1414536318" descr="C:\Users\Kevin\AppData\Local\Microsoft\Windows\Temporary Internet Files\Content.Word\Logo from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vin\AppData\Local\Microsoft\Windows\Temporary Internet Files\Content.Word\Logo from 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51EFD29" wp14:editId="2A21337A">
          <wp:simplePos x="0" y="0"/>
          <wp:positionH relativeFrom="column">
            <wp:posOffset>13970</wp:posOffset>
          </wp:positionH>
          <wp:positionV relativeFrom="paragraph">
            <wp:posOffset>33020</wp:posOffset>
          </wp:positionV>
          <wp:extent cx="787400" cy="923290"/>
          <wp:effectExtent l="0" t="0" r="0" b="0"/>
          <wp:wrapNone/>
          <wp:docPr id="1296034075" name="Picture 12960340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DT with AB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9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9EF37A" w14:textId="77777777" w:rsidR="00B605F3" w:rsidRDefault="00B605F3" w:rsidP="00B605F3">
    <w:pPr>
      <w:pStyle w:val="Header"/>
      <w:rPr>
        <w:noProof/>
        <w:lang w:eastAsia="en-AU"/>
      </w:rPr>
    </w:pPr>
  </w:p>
  <w:p w14:paraId="06EF78C0" w14:textId="77777777" w:rsidR="00B605F3" w:rsidRDefault="00B605F3" w:rsidP="00B605F3">
    <w:pPr>
      <w:pStyle w:val="Header"/>
      <w:rPr>
        <w:noProof/>
        <w:lang w:eastAsia="en-AU"/>
      </w:rPr>
    </w:pPr>
  </w:p>
  <w:p w14:paraId="2BF800AB" w14:textId="77777777" w:rsidR="00B605F3" w:rsidRDefault="00B605F3" w:rsidP="00B605F3">
    <w:pPr>
      <w:pStyle w:val="Header"/>
    </w:pPr>
  </w:p>
  <w:p w14:paraId="643E6C52" w14:textId="77777777" w:rsidR="00B605F3" w:rsidRPr="00B605F3" w:rsidRDefault="00B605F3" w:rsidP="00B605F3">
    <w:pPr>
      <w:pStyle w:val="Header"/>
      <w:rPr>
        <w:rFonts w:asciiTheme="minorHAnsi" w:hAnsiTheme="minorHAnsi"/>
        <w:sz w:val="22"/>
        <w:szCs w:val="22"/>
      </w:rPr>
    </w:pPr>
  </w:p>
  <w:p w14:paraId="49CE7B93" w14:textId="1BF3FFB5" w:rsidR="00AE6738" w:rsidRPr="00B605F3" w:rsidRDefault="00E75F13" w:rsidP="00B605F3">
    <w:pPr>
      <w:pStyle w:val="Header"/>
      <w:pBdr>
        <w:bottom w:val="single" w:sz="4" w:space="1" w:color="auto"/>
      </w:pBdr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softHyphen/>
    </w:r>
    <w:r>
      <w:rPr>
        <w:rFonts w:asciiTheme="minorHAnsi" w:hAnsiTheme="minorHAnsi"/>
        <w:sz w:val="22"/>
        <w:szCs w:val="22"/>
      </w:rPr>
      <w:softHyphen/>
    </w:r>
    <w:r>
      <w:rPr>
        <w:rFonts w:asciiTheme="minorHAnsi" w:hAnsiTheme="minorHAnsi"/>
        <w:sz w:val="22"/>
        <w:szCs w:val="22"/>
      </w:rPr>
      <w:softHyphen/>
    </w:r>
    <w:r>
      <w:rPr>
        <w:rFonts w:asciiTheme="minorHAnsi" w:hAnsiTheme="minorHAnsi"/>
        <w:sz w:val="22"/>
        <w:szCs w:val="22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03E5"/>
    <w:multiLevelType w:val="hybridMultilevel"/>
    <w:tmpl w:val="7E5E6CD4"/>
    <w:lvl w:ilvl="0" w:tplc="D460F856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4" w:hanging="360"/>
      </w:pPr>
    </w:lvl>
    <w:lvl w:ilvl="2" w:tplc="0C09001B" w:tentative="1">
      <w:start w:val="1"/>
      <w:numFmt w:val="lowerRoman"/>
      <w:lvlText w:val="%3."/>
      <w:lvlJc w:val="right"/>
      <w:pPr>
        <w:ind w:left="2204" w:hanging="180"/>
      </w:pPr>
    </w:lvl>
    <w:lvl w:ilvl="3" w:tplc="0C09000F" w:tentative="1">
      <w:start w:val="1"/>
      <w:numFmt w:val="decimal"/>
      <w:lvlText w:val="%4."/>
      <w:lvlJc w:val="left"/>
      <w:pPr>
        <w:ind w:left="2924" w:hanging="360"/>
      </w:pPr>
    </w:lvl>
    <w:lvl w:ilvl="4" w:tplc="0C090019" w:tentative="1">
      <w:start w:val="1"/>
      <w:numFmt w:val="lowerLetter"/>
      <w:lvlText w:val="%5."/>
      <w:lvlJc w:val="left"/>
      <w:pPr>
        <w:ind w:left="3644" w:hanging="360"/>
      </w:pPr>
    </w:lvl>
    <w:lvl w:ilvl="5" w:tplc="0C09001B" w:tentative="1">
      <w:start w:val="1"/>
      <w:numFmt w:val="lowerRoman"/>
      <w:lvlText w:val="%6."/>
      <w:lvlJc w:val="right"/>
      <w:pPr>
        <w:ind w:left="4364" w:hanging="180"/>
      </w:pPr>
    </w:lvl>
    <w:lvl w:ilvl="6" w:tplc="0C09000F" w:tentative="1">
      <w:start w:val="1"/>
      <w:numFmt w:val="decimal"/>
      <w:lvlText w:val="%7."/>
      <w:lvlJc w:val="left"/>
      <w:pPr>
        <w:ind w:left="5084" w:hanging="360"/>
      </w:pPr>
    </w:lvl>
    <w:lvl w:ilvl="7" w:tplc="0C090019" w:tentative="1">
      <w:start w:val="1"/>
      <w:numFmt w:val="lowerLetter"/>
      <w:lvlText w:val="%8."/>
      <w:lvlJc w:val="left"/>
      <w:pPr>
        <w:ind w:left="5804" w:hanging="360"/>
      </w:pPr>
    </w:lvl>
    <w:lvl w:ilvl="8" w:tplc="0C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 w15:restartNumberingAfterBreak="0">
    <w:nsid w:val="143C7240"/>
    <w:multiLevelType w:val="hybridMultilevel"/>
    <w:tmpl w:val="9CF4C43E"/>
    <w:lvl w:ilvl="0" w:tplc="29E6B3CE">
      <w:start w:val="1"/>
      <w:numFmt w:val="bullet"/>
      <w:lvlText w:val="-"/>
      <w:lvlJc w:val="left"/>
      <w:pPr>
        <w:ind w:left="1124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 w15:restartNumberingAfterBreak="0">
    <w:nsid w:val="254865B8"/>
    <w:multiLevelType w:val="hybridMultilevel"/>
    <w:tmpl w:val="2848B3E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90A3B1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E714B"/>
    <w:multiLevelType w:val="hybridMultilevel"/>
    <w:tmpl w:val="0D4ED3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12B9B"/>
    <w:multiLevelType w:val="hybridMultilevel"/>
    <w:tmpl w:val="A06E2C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122952">
    <w:abstractNumId w:val="2"/>
  </w:num>
  <w:num w:numId="2" w16cid:durableId="829055103">
    <w:abstractNumId w:val="0"/>
  </w:num>
  <w:num w:numId="3" w16cid:durableId="526531504">
    <w:abstractNumId w:val="1"/>
  </w:num>
  <w:num w:numId="4" w16cid:durableId="2125879798">
    <w:abstractNumId w:val="3"/>
  </w:num>
  <w:num w:numId="5" w16cid:durableId="14475802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2E"/>
    <w:rsid w:val="00010A73"/>
    <w:rsid w:val="00035D51"/>
    <w:rsid w:val="00050B0A"/>
    <w:rsid w:val="00072595"/>
    <w:rsid w:val="00083020"/>
    <w:rsid w:val="00086480"/>
    <w:rsid w:val="000A7DF0"/>
    <w:rsid w:val="000B00F4"/>
    <w:rsid w:val="000B0BFB"/>
    <w:rsid w:val="000B1B59"/>
    <w:rsid w:val="000D1FA1"/>
    <w:rsid w:val="0010617D"/>
    <w:rsid w:val="00106E66"/>
    <w:rsid w:val="001514BE"/>
    <w:rsid w:val="001A774D"/>
    <w:rsid w:val="001A796F"/>
    <w:rsid w:val="001B62AA"/>
    <w:rsid w:val="001F1545"/>
    <w:rsid w:val="00214C3B"/>
    <w:rsid w:val="00215A8C"/>
    <w:rsid w:val="00217734"/>
    <w:rsid w:val="00217801"/>
    <w:rsid w:val="002220A8"/>
    <w:rsid w:val="00224B1F"/>
    <w:rsid w:val="002332A2"/>
    <w:rsid w:val="002376C3"/>
    <w:rsid w:val="0024635D"/>
    <w:rsid w:val="0025203F"/>
    <w:rsid w:val="00274776"/>
    <w:rsid w:val="002852D4"/>
    <w:rsid w:val="002A734E"/>
    <w:rsid w:val="002F7272"/>
    <w:rsid w:val="003104E4"/>
    <w:rsid w:val="00311F70"/>
    <w:rsid w:val="00312B12"/>
    <w:rsid w:val="00313C03"/>
    <w:rsid w:val="0032184A"/>
    <w:rsid w:val="00342C6A"/>
    <w:rsid w:val="00371975"/>
    <w:rsid w:val="00383AF2"/>
    <w:rsid w:val="00397FE3"/>
    <w:rsid w:val="003A28FC"/>
    <w:rsid w:val="003A79C2"/>
    <w:rsid w:val="003B3E1A"/>
    <w:rsid w:val="003C04C1"/>
    <w:rsid w:val="003C5E26"/>
    <w:rsid w:val="003E2D32"/>
    <w:rsid w:val="003E67F6"/>
    <w:rsid w:val="00404F58"/>
    <w:rsid w:val="004062FB"/>
    <w:rsid w:val="00416EAB"/>
    <w:rsid w:val="00424895"/>
    <w:rsid w:val="00426F5A"/>
    <w:rsid w:val="004271FC"/>
    <w:rsid w:val="00453A99"/>
    <w:rsid w:val="0047264B"/>
    <w:rsid w:val="00476069"/>
    <w:rsid w:val="00492F2C"/>
    <w:rsid w:val="004A07EC"/>
    <w:rsid w:val="004A6935"/>
    <w:rsid w:val="004D0ABD"/>
    <w:rsid w:val="004E1345"/>
    <w:rsid w:val="004E763C"/>
    <w:rsid w:val="00500DAC"/>
    <w:rsid w:val="005052E3"/>
    <w:rsid w:val="00536433"/>
    <w:rsid w:val="00537CF0"/>
    <w:rsid w:val="005426B3"/>
    <w:rsid w:val="00553C12"/>
    <w:rsid w:val="00593E09"/>
    <w:rsid w:val="005D2F9F"/>
    <w:rsid w:val="005D398B"/>
    <w:rsid w:val="005F7469"/>
    <w:rsid w:val="006133ED"/>
    <w:rsid w:val="00615633"/>
    <w:rsid w:val="00631D0A"/>
    <w:rsid w:val="006532FE"/>
    <w:rsid w:val="006D17C3"/>
    <w:rsid w:val="006D76E5"/>
    <w:rsid w:val="006F281F"/>
    <w:rsid w:val="006F4985"/>
    <w:rsid w:val="006F5259"/>
    <w:rsid w:val="006F78F2"/>
    <w:rsid w:val="00705C67"/>
    <w:rsid w:val="00707878"/>
    <w:rsid w:val="00724BF6"/>
    <w:rsid w:val="00731B4F"/>
    <w:rsid w:val="00732E30"/>
    <w:rsid w:val="00735E62"/>
    <w:rsid w:val="00740CBF"/>
    <w:rsid w:val="007418D9"/>
    <w:rsid w:val="00747037"/>
    <w:rsid w:val="007526EF"/>
    <w:rsid w:val="0075321A"/>
    <w:rsid w:val="00794D4A"/>
    <w:rsid w:val="007A38F0"/>
    <w:rsid w:val="007A736A"/>
    <w:rsid w:val="007C018B"/>
    <w:rsid w:val="007E1E62"/>
    <w:rsid w:val="007F29A6"/>
    <w:rsid w:val="00800086"/>
    <w:rsid w:val="0081451B"/>
    <w:rsid w:val="00854C7B"/>
    <w:rsid w:val="0086132E"/>
    <w:rsid w:val="00861CDC"/>
    <w:rsid w:val="00861CE1"/>
    <w:rsid w:val="00861E33"/>
    <w:rsid w:val="0088501C"/>
    <w:rsid w:val="00892130"/>
    <w:rsid w:val="008A12A7"/>
    <w:rsid w:val="008B3D16"/>
    <w:rsid w:val="008B6C76"/>
    <w:rsid w:val="008D68BC"/>
    <w:rsid w:val="008D705C"/>
    <w:rsid w:val="008F58A2"/>
    <w:rsid w:val="009246D5"/>
    <w:rsid w:val="00944D79"/>
    <w:rsid w:val="009551ED"/>
    <w:rsid w:val="00967CED"/>
    <w:rsid w:val="00967F76"/>
    <w:rsid w:val="00970577"/>
    <w:rsid w:val="009837A5"/>
    <w:rsid w:val="009A267C"/>
    <w:rsid w:val="009B21AE"/>
    <w:rsid w:val="009E13BC"/>
    <w:rsid w:val="009F3882"/>
    <w:rsid w:val="00A0361D"/>
    <w:rsid w:val="00A21555"/>
    <w:rsid w:val="00A35825"/>
    <w:rsid w:val="00A438A5"/>
    <w:rsid w:val="00A545A8"/>
    <w:rsid w:val="00A60AB3"/>
    <w:rsid w:val="00AA6FCA"/>
    <w:rsid w:val="00AA7120"/>
    <w:rsid w:val="00AB6173"/>
    <w:rsid w:val="00AC1C8A"/>
    <w:rsid w:val="00AC6DE1"/>
    <w:rsid w:val="00AE6738"/>
    <w:rsid w:val="00B00C9D"/>
    <w:rsid w:val="00B30714"/>
    <w:rsid w:val="00B30B7A"/>
    <w:rsid w:val="00B37917"/>
    <w:rsid w:val="00B40119"/>
    <w:rsid w:val="00B605F3"/>
    <w:rsid w:val="00B76521"/>
    <w:rsid w:val="00BC3136"/>
    <w:rsid w:val="00BD2194"/>
    <w:rsid w:val="00BE0936"/>
    <w:rsid w:val="00BE5400"/>
    <w:rsid w:val="00BF218E"/>
    <w:rsid w:val="00BF4E0D"/>
    <w:rsid w:val="00C40000"/>
    <w:rsid w:val="00C6093F"/>
    <w:rsid w:val="00C917BF"/>
    <w:rsid w:val="00CA007D"/>
    <w:rsid w:val="00CA6AC7"/>
    <w:rsid w:val="00CC1921"/>
    <w:rsid w:val="00CD02D6"/>
    <w:rsid w:val="00CD04B0"/>
    <w:rsid w:val="00CD3933"/>
    <w:rsid w:val="00D33642"/>
    <w:rsid w:val="00D826F9"/>
    <w:rsid w:val="00D86EDE"/>
    <w:rsid w:val="00DA39A5"/>
    <w:rsid w:val="00DA629A"/>
    <w:rsid w:val="00DB048D"/>
    <w:rsid w:val="00DC2E0C"/>
    <w:rsid w:val="00DC6632"/>
    <w:rsid w:val="00DD2B9A"/>
    <w:rsid w:val="00DF4369"/>
    <w:rsid w:val="00E10E80"/>
    <w:rsid w:val="00E368D6"/>
    <w:rsid w:val="00E55F85"/>
    <w:rsid w:val="00E618C0"/>
    <w:rsid w:val="00E667E5"/>
    <w:rsid w:val="00E7555D"/>
    <w:rsid w:val="00E75F13"/>
    <w:rsid w:val="00E8328E"/>
    <w:rsid w:val="00E920CD"/>
    <w:rsid w:val="00E92A07"/>
    <w:rsid w:val="00EB7C6D"/>
    <w:rsid w:val="00EF7F61"/>
    <w:rsid w:val="00F2305E"/>
    <w:rsid w:val="00F3022A"/>
    <w:rsid w:val="00F31AE3"/>
    <w:rsid w:val="00F33A3E"/>
    <w:rsid w:val="00F50B9B"/>
    <w:rsid w:val="00F658B2"/>
    <w:rsid w:val="00F7687C"/>
    <w:rsid w:val="00F76B2A"/>
    <w:rsid w:val="00FA7F69"/>
    <w:rsid w:val="00F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9A86DE"/>
  <w15:docId w15:val="{437E1F98-C130-4576-A7BA-C89CF1FA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8B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A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0AB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0AB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D0ABD"/>
    <w:rPr>
      <w:rFonts w:ascii="Calibri" w:eastAsia="Calibri" w:hAnsi="Calibri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74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46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6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35E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4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shops@apdtraining.com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orkshops@apdtraining.com.au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dtraining.com.au" TargetMode="External"/><Relationship Id="rId1" Type="http://schemas.openxmlformats.org/officeDocument/2006/relationships/hyperlink" Target="mailto:workshops@apdtraining.com.a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\Documents\Work\Admin\APD%20Training\Registration%20fillable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3218-077A-49B4-A2F0-D9F1A6DB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fillable form template</Template>
  <TotalTime>20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Amy Allred</cp:lastModifiedBy>
  <cp:revision>9</cp:revision>
  <cp:lastPrinted>2021-10-08T04:14:00Z</cp:lastPrinted>
  <dcterms:created xsi:type="dcterms:W3CDTF">2024-02-23T02:25:00Z</dcterms:created>
  <dcterms:modified xsi:type="dcterms:W3CDTF">2024-02-23T04:19:00Z</dcterms:modified>
</cp:coreProperties>
</file>