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AD851" w14:textId="6FE4565D" w:rsidR="002A734E" w:rsidRPr="004E763C" w:rsidRDefault="00C41D81" w:rsidP="006F281F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41D81">
        <w:rPr>
          <w:rFonts w:asciiTheme="minorHAnsi" w:hAnsiTheme="minorHAnsi" w:cstheme="minorHAnsi"/>
          <w:b/>
          <w:sz w:val="32"/>
          <w:szCs w:val="32"/>
        </w:rPr>
        <w:t xml:space="preserve">A Roadmap to Helping Students Thrive During Uncertain Times: Launching </w:t>
      </w:r>
      <w:r w:rsidR="00853173">
        <w:rPr>
          <w:rFonts w:asciiTheme="minorHAnsi" w:hAnsiTheme="minorHAnsi" w:cstheme="minorHAnsi"/>
          <w:b/>
          <w:sz w:val="32"/>
          <w:szCs w:val="32"/>
        </w:rPr>
        <w:t>w</w:t>
      </w:r>
      <w:r w:rsidRPr="00C41D81">
        <w:rPr>
          <w:rFonts w:asciiTheme="minorHAnsi" w:hAnsiTheme="minorHAnsi" w:cstheme="minorHAnsi"/>
          <w:b/>
          <w:sz w:val="32"/>
          <w:szCs w:val="32"/>
        </w:rPr>
        <w:t>ith Social Emotional Learning Tools</w:t>
      </w:r>
    </w:p>
    <w:p w14:paraId="7389C43F" w14:textId="77777777" w:rsidR="00FE73D1" w:rsidRPr="004E763C" w:rsidRDefault="00FE73D1" w:rsidP="00FE73D1">
      <w:pPr>
        <w:jc w:val="center"/>
        <w:rPr>
          <w:rFonts w:asciiTheme="minorHAnsi" w:hAnsiTheme="minorHAnsi" w:cstheme="minorHAnsi"/>
          <w:b/>
          <w:caps/>
          <w:sz w:val="20"/>
          <w:szCs w:val="20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4E763C" w:rsidRPr="004E763C" w14:paraId="190C1A97" w14:textId="613A75DD" w:rsidTr="00B30B7A">
        <w:tc>
          <w:tcPr>
            <w:tcW w:w="4820" w:type="dxa"/>
            <w:vAlign w:val="center"/>
          </w:tcPr>
          <w:p w14:paraId="5A8500F6" w14:textId="3E0C1D95" w:rsidR="00B30B7A" w:rsidRPr="004E763C" w:rsidRDefault="00B30B7A" w:rsidP="00B30B7A">
            <w:pPr>
              <w:tabs>
                <w:tab w:val="left" w:pos="1276"/>
                <w:tab w:val="left" w:pos="3969"/>
              </w:tabs>
              <w:spacing w:after="12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E763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DATE:</w:t>
            </w: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731B4F">
              <w:rPr>
                <w:rFonts w:asciiTheme="minorHAnsi" w:eastAsiaTheme="minorHAnsi" w:hAnsiTheme="minorHAnsi" w:cstheme="minorHAnsi"/>
                <w:sz w:val="20"/>
                <w:szCs w:val="20"/>
              </w:rPr>
              <w:t>Friday</w:t>
            </w:r>
            <w:r w:rsidRPr="004E763C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r w:rsidR="00AA6FCA">
              <w:rPr>
                <w:rFonts w:asciiTheme="minorHAnsi" w:eastAsiaTheme="minorHAnsi" w:hAnsiTheme="minorHAnsi" w:cstheme="minorHAnsi"/>
                <w:sz w:val="20"/>
                <w:szCs w:val="20"/>
              </w:rPr>
              <w:t>2</w:t>
            </w:r>
            <w:r w:rsidR="00BA0D8D">
              <w:rPr>
                <w:rFonts w:asciiTheme="minorHAnsi" w:eastAsiaTheme="minorHAnsi" w:hAnsiTheme="minorHAnsi" w:cstheme="minorHAnsi"/>
                <w:sz w:val="20"/>
                <w:szCs w:val="20"/>
              </w:rPr>
              <w:t>5</w:t>
            </w:r>
            <w:r w:rsidR="00BD2194" w:rsidRPr="00BD2194">
              <w:rPr>
                <w:rFonts w:asciiTheme="minorHAnsi" w:eastAsia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="00BD2194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r w:rsidR="00BA0D8D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February </w:t>
            </w:r>
            <w:r w:rsidRPr="004E763C">
              <w:rPr>
                <w:rFonts w:asciiTheme="minorHAnsi" w:eastAsiaTheme="minorHAnsi" w:hAnsiTheme="minorHAnsi" w:cstheme="minorHAnsi"/>
                <w:sz w:val="20"/>
                <w:szCs w:val="20"/>
              </w:rPr>
              <w:t>202</w:t>
            </w:r>
            <w:r w:rsidR="00731B4F">
              <w:rPr>
                <w:rFonts w:asciiTheme="minorHAnsi" w:eastAsiaTheme="minorHAnsi" w:hAnsiTheme="minorHAnsi" w:cstheme="minorHAnsi"/>
                <w:sz w:val="20"/>
                <w:szCs w:val="20"/>
              </w:rPr>
              <w:t>2</w:t>
            </w:r>
          </w:p>
          <w:p w14:paraId="3B82B99B" w14:textId="3152D054" w:rsidR="00B30B7A" w:rsidRPr="004E763C" w:rsidRDefault="00B30B7A" w:rsidP="00B30B7A">
            <w:pPr>
              <w:tabs>
                <w:tab w:val="left" w:pos="1276"/>
                <w:tab w:val="left" w:pos="3969"/>
              </w:tabs>
              <w:spacing w:after="12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4E763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TIME:</w:t>
            </w: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A0D8D" w:rsidRPr="00BA0D8D">
              <w:rPr>
                <w:rFonts w:asciiTheme="minorHAnsi" w:eastAsiaTheme="minorHAnsi" w:hAnsiTheme="minorHAnsi" w:cstheme="minorHAnsi"/>
                <w:sz w:val="20"/>
                <w:szCs w:val="20"/>
              </w:rPr>
              <w:t>10</w:t>
            </w:r>
            <w:r w:rsidR="00BD2194">
              <w:rPr>
                <w:rFonts w:asciiTheme="minorHAnsi" w:eastAsiaTheme="minorHAnsi" w:hAnsiTheme="minorHAnsi" w:cstheme="minorHAnsi"/>
                <w:sz w:val="20"/>
                <w:szCs w:val="20"/>
              </w:rPr>
              <w:t>:00</w:t>
            </w:r>
            <w:r w:rsidR="00CA6AC7">
              <w:rPr>
                <w:rFonts w:asciiTheme="minorHAnsi" w:eastAsiaTheme="minorHAnsi" w:hAnsiTheme="minorHAnsi" w:cstheme="minorHAnsi"/>
                <w:sz w:val="20"/>
                <w:szCs w:val="20"/>
              </w:rPr>
              <w:t>a</w:t>
            </w:r>
            <w:r w:rsidR="00BD2194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m </w:t>
            </w:r>
            <w:r w:rsidRPr="004E763C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to </w:t>
            </w:r>
            <w:r w:rsidR="00CA6AC7">
              <w:rPr>
                <w:rFonts w:asciiTheme="minorHAnsi" w:eastAsiaTheme="minorHAnsi" w:hAnsiTheme="minorHAnsi" w:cstheme="minorHAnsi"/>
                <w:sz w:val="20"/>
                <w:szCs w:val="20"/>
              </w:rPr>
              <w:t>1</w:t>
            </w:r>
            <w:r w:rsidR="00BA0D8D">
              <w:rPr>
                <w:rFonts w:asciiTheme="minorHAnsi" w:eastAsiaTheme="minorHAnsi" w:hAnsiTheme="minorHAnsi" w:cstheme="minorHAnsi"/>
                <w:sz w:val="20"/>
                <w:szCs w:val="20"/>
              </w:rPr>
              <w:t>1</w:t>
            </w:r>
            <w:r w:rsidR="00BD2194">
              <w:rPr>
                <w:rFonts w:asciiTheme="minorHAnsi" w:eastAsiaTheme="minorHAnsi" w:hAnsiTheme="minorHAnsi" w:cstheme="minorHAnsi"/>
                <w:sz w:val="20"/>
                <w:szCs w:val="20"/>
              </w:rPr>
              <w:t>:</w:t>
            </w:r>
            <w:r w:rsidR="00BA0D8D">
              <w:rPr>
                <w:rFonts w:asciiTheme="minorHAnsi" w:eastAsiaTheme="minorHAnsi" w:hAnsiTheme="minorHAnsi" w:cstheme="minorHAnsi"/>
                <w:sz w:val="20"/>
                <w:szCs w:val="20"/>
              </w:rPr>
              <w:t>3</w:t>
            </w:r>
            <w:r w:rsidR="00BD2194">
              <w:rPr>
                <w:rFonts w:asciiTheme="minorHAnsi" w:eastAsiaTheme="minorHAnsi" w:hAnsiTheme="minorHAnsi" w:cstheme="minorHAnsi"/>
                <w:sz w:val="20"/>
                <w:szCs w:val="20"/>
              </w:rPr>
              <w:t>0pm</w:t>
            </w:r>
            <w:r w:rsidRPr="004E763C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(Sydney Time)</w:t>
            </w:r>
            <w:r w:rsidRPr="004E763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ab/>
            </w:r>
          </w:p>
          <w:p w14:paraId="33B099E1" w14:textId="324B5622" w:rsidR="004E763C" w:rsidRPr="00B30B7A" w:rsidRDefault="00B30B7A" w:rsidP="00B30B7A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4E763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COST</w:t>
            </w:r>
            <w:r w:rsidRPr="004E763C">
              <w:rPr>
                <w:rFonts w:asciiTheme="minorHAnsi" w:eastAsia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r w:rsidRPr="004E763C">
              <w:rPr>
                <w:rFonts w:asciiTheme="minorHAnsi" w:eastAsiaTheme="minorHAnsi" w:hAnsiTheme="minorHAnsi" w:cstheme="minorHAnsi"/>
                <w:sz w:val="20"/>
                <w:szCs w:val="20"/>
              </w:rPr>
              <w:t>$</w:t>
            </w:r>
            <w:r w:rsidR="00CA6AC7">
              <w:rPr>
                <w:rFonts w:asciiTheme="minorHAnsi" w:eastAsiaTheme="minorHAnsi" w:hAnsiTheme="minorHAnsi" w:cstheme="minorHAnsi"/>
                <w:sz w:val="20"/>
                <w:szCs w:val="20"/>
              </w:rPr>
              <w:t>1</w:t>
            </w:r>
            <w:r w:rsidR="00BA0D8D">
              <w:rPr>
                <w:rFonts w:asciiTheme="minorHAnsi" w:eastAsiaTheme="minorHAnsi" w:hAnsiTheme="minorHAnsi" w:cstheme="minorHAnsi"/>
                <w:sz w:val="20"/>
                <w:szCs w:val="20"/>
              </w:rPr>
              <w:t>10</w:t>
            </w:r>
            <w:r w:rsidRPr="004E763C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.00 </w:t>
            </w:r>
            <w:r w:rsidRPr="004E763C">
              <w:rPr>
                <w:rFonts w:asciiTheme="minorHAnsi" w:eastAsiaTheme="minorHAnsi" w:hAnsiTheme="minorHAnsi" w:cstheme="minorHAnsi"/>
                <w:sz w:val="16"/>
                <w:szCs w:val="16"/>
              </w:rPr>
              <w:t>(</w:t>
            </w:r>
            <w:r w:rsidR="00AA7120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incl. </w:t>
            </w:r>
            <w:r w:rsidRPr="004E763C">
              <w:rPr>
                <w:rFonts w:asciiTheme="minorHAnsi" w:eastAsiaTheme="minorHAnsi" w:hAnsiTheme="minorHAnsi" w:cstheme="minorHAnsi"/>
                <w:sz w:val="16"/>
                <w:szCs w:val="16"/>
              </w:rPr>
              <w:t>GST)</w:t>
            </w:r>
          </w:p>
        </w:tc>
        <w:tc>
          <w:tcPr>
            <w:tcW w:w="4819" w:type="dxa"/>
            <w:vAlign w:val="center"/>
          </w:tcPr>
          <w:p w14:paraId="1310C2FE" w14:textId="77777777" w:rsidR="00B30B7A" w:rsidRPr="004E763C" w:rsidRDefault="00B30B7A" w:rsidP="00B30B7A">
            <w:pPr>
              <w:jc w:val="right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E763C">
              <w:rPr>
                <w:rFonts w:asciiTheme="minorHAnsi" w:hAnsiTheme="minorHAnsi" w:cstheme="minorHAnsi"/>
                <w:b/>
                <w:caps/>
                <w:sz w:val="32"/>
                <w:szCs w:val="32"/>
              </w:rPr>
              <w:t>WEBINAR</w:t>
            </w:r>
          </w:p>
          <w:p w14:paraId="05153E21" w14:textId="77777777" w:rsidR="00B30B7A" w:rsidRDefault="00B30B7A" w:rsidP="00B30B7A">
            <w:pPr>
              <w:jc w:val="righ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bookmarkStart w:id="0" w:name="_Hlk84594887"/>
          </w:p>
          <w:p w14:paraId="1AFD1FC7" w14:textId="77777777" w:rsidR="00B30B7A" w:rsidRDefault="00B30B7A" w:rsidP="005F5268">
            <w:pPr>
              <w:jc w:val="righ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4E76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pr</w:t>
            </w:r>
            <w:bookmarkEnd w:id="0"/>
            <w:r w:rsidRPr="004E76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esented by </w:t>
            </w:r>
          </w:p>
          <w:p w14:paraId="18400A83" w14:textId="77777777" w:rsidR="005F5268" w:rsidRDefault="00BA0D8D" w:rsidP="005F5268">
            <w:pPr>
              <w:tabs>
                <w:tab w:val="left" w:pos="1276"/>
                <w:tab w:val="left" w:pos="3969"/>
              </w:tabs>
              <w:jc w:val="right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BA0D8D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 xml:space="preserve">Dr Eve Goldstein, Psy.D. </w:t>
            </w:r>
          </w:p>
          <w:p w14:paraId="1AC8942D" w14:textId="187D4155" w:rsidR="004E763C" w:rsidRPr="004E763C" w:rsidRDefault="00BA0D8D" w:rsidP="005F5268">
            <w:pPr>
              <w:tabs>
                <w:tab w:val="left" w:pos="1276"/>
                <w:tab w:val="left" w:pos="3969"/>
              </w:tabs>
              <w:jc w:val="right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BA0D8D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and Danielle Matthew, LMFT</w:t>
            </w:r>
          </w:p>
        </w:tc>
      </w:tr>
    </w:tbl>
    <w:p w14:paraId="3C6EA5C1" w14:textId="1EE5A831" w:rsidR="004E763C" w:rsidRDefault="004E763C" w:rsidP="004E763C">
      <w:pPr>
        <w:rPr>
          <w:caps/>
          <w:sz w:val="20"/>
          <w:szCs w:val="20"/>
        </w:rPr>
      </w:pPr>
    </w:p>
    <w:p w14:paraId="7DD77C0C" w14:textId="0F73EF6A" w:rsidR="003C04C1" w:rsidRPr="002F7272" w:rsidRDefault="00086480" w:rsidP="004E763C">
      <w:pPr>
        <w:widowControl w:val="0"/>
        <w:autoSpaceDE w:val="0"/>
        <w:autoSpaceDN w:val="0"/>
        <w:adjustRightInd w:val="0"/>
        <w:rPr>
          <w:rFonts w:ascii="Calibri" w:hAnsi="Calibri" w:cs="Verdana"/>
          <w:b/>
          <w:bCs/>
          <w:caps/>
          <w:sz w:val="32"/>
          <w:szCs w:val="32"/>
        </w:rPr>
      </w:pPr>
      <w:r w:rsidRPr="002F7272">
        <w:rPr>
          <w:rFonts w:ascii="Calibri" w:hAnsi="Calibri" w:cs="Verdana"/>
          <w:b/>
          <w:bCs/>
          <w:caps/>
          <w:sz w:val="32"/>
          <w:szCs w:val="32"/>
        </w:rPr>
        <w:t xml:space="preserve">Registration </w:t>
      </w:r>
      <w:r w:rsidR="004E763C" w:rsidRPr="002F7272">
        <w:rPr>
          <w:rFonts w:ascii="Calibri" w:hAnsi="Calibri" w:cs="Verdana"/>
          <w:b/>
          <w:bCs/>
          <w:caps/>
          <w:sz w:val="32"/>
          <w:szCs w:val="32"/>
        </w:rPr>
        <w:t>Details: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7733"/>
      </w:tblGrid>
      <w:tr w:rsidR="004D0ABD" w:rsidRPr="00AE6738" w14:paraId="40193EDD" w14:textId="77777777" w:rsidTr="00A545A8">
        <w:tc>
          <w:tcPr>
            <w:tcW w:w="984" w:type="pct"/>
            <w:shd w:val="clear" w:color="auto" w:fill="auto"/>
          </w:tcPr>
          <w:p w14:paraId="4EBECCDF" w14:textId="77777777" w:rsidR="004D0ABD" w:rsidRPr="00AE6738" w:rsidRDefault="004D0ABD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E6738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Name:</w:t>
            </w:r>
          </w:p>
        </w:tc>
        <w:tc>
          <w:tcPr>
            <w:tcW w:w="4016" w:type="pct"/>
            <w:shd w:val="clear" w:color="auto" w:fill="auto"/>
          </w:tcPr>
          <w:p w14:paraId="08C6723D" w14:textId="77777777" w:rsidR="004D0ABD" w:rsidRPr="00AE6738" w:rsidRDefault="00B00C9D" w:rsidP="004A6935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" w:name="Text1"/>
            <w:r w:rsidR="00732E30"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instrText xml:space="preserve"> FORMTEXT </w:instrTex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separate"/>
            </w:r>
            <w:r w:rsidR="004A6935">
              <w:rPr>
                <w:rFonts w:asciiTheme="minorHAnsi" w:eastAsiaTheme="minorHAnsi" w:hAnsiTheme="minorHAnsi" w:cstheme="minorBidi"/>
                <w:sz w:val="20"/>
                <w:szCs w:val="20"/>
              </w:rPr>
              <w:t> </w:t>
            </w:r>
            <w:r w:rsidR="004A6935">
              <w:rPr>
                <w:rFonts w:asciiTheme="minorHAnsi" w:eastAsiaTheme="minorHAnsi" w:hAnsiTheme="minorHAnsi" w:cstheme="minorBidi"/>
                <w:sz w:val="20"/>
                <w:szCs w:val="20"/>
              </w:rPr>
              <w:t> </w:t>
            </w:r>
            <w:r w:rsidR="004A6935">
              <w:rPr>
                <w:rFonts w:asciiTheme="minorHAnsi" w:eastAsiaTheme="minorHAnsi" w:hAnsiTheme="minorHAnsi" w:cstheme="minorBidi"/>
                <w:sz w:val="20"/>
                <w:szCs w:val="20"/>
              </w:rPr>
              <w:t> </w:t>
            </w:r>
            <w:r w:rsidR="004A6935">
              <w:rPr>
                <w:rFonts w:asciiTheme="minorHAnsi" w:eastAsiaTheme="minorHAnsi" w:hAnsiTheme="minorHAnsi" w:cstheme="minorBidi"/>
                <w:sz w:val="20"/>
                <w:szCs w:val="20"/>
              </w:rPr>
              <w:t> </w:t>
            </w:r>
            <w:r w:rsidR="004A6935">
              <w:rPr>
                <w:rFonts w:asciiTheme="minorHAnsi" w:eastAsiaTheme="minorHAnsi" w:hAnsiTheme="minorHAnsi" w:cstheme="minorBidi"/>
                <w:sz w:val="20"/>
                <w:szCs w:val="20"/>
              </w:rPr>
              <w:t> </w: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end"/>
            </w:r>
            <w:bookmarkEnd w:id="1"/>
          </w:p>
        </w:tc>
      </w:tr>
      <w:tr w:rsidR="004D0ABD" w:rsidRPr="00AE6738" w14:paraId="15444449" w14:textId="77777777" w:rsidTr="00A545A8">
        <w:tc>
          <w:tcPr>
            <w:tcW w:w="984" w:type="pct"/>
            <w:shd w:val="clear" w:color="auto" w:fill="auto"/>
          </w:tcPr>
          <w:p w14:paraId="238D80AC" w14:textId="77777777" w:rsidR="004D0ABD" w:rsidRPr="00AE6738" w:rsidRDefault="004D0ABD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E6738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Occupation:</w:t>
            </w:r>
          </w:p>
        </w:tc>
        <w:tc>
          <w:tcPr>
            <w:tcW w:w="4016" w:type="pct"/>
            <w:shd w:val="clear" w:color="auto" w:fill="auto"/>
          </w:tcPr>
          <w:p w14:paraId="068E1EE7" w14:textId="15CC96F1" w:rsidR="004D0ABD" w:rsidRPr="00AE6738" w:rsidRDefault="00B00C9D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bookmarkStart w:id="2" w:name="Text2"/>
            <w:r w:rsidR="00732E30"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instrText xml:space="preserve"> FORMTEXT </w:instrTex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separate"/>
            </w:r>
            <w:r w:rsidR="00050B0A">
              <w:rPr>
                <w:rFonts w:asciiTheme="minorHAnsi" w:eastAsiaTheme="minorHAnsi" w:hAnsiTheme="minorHAnsi" w:cstheme="minorBidi"/>
                <w:sz w:val="20"/>
                <w:szCs w:val="20"/>
              </w:rPr>
              <w:t> </w:t>
            </w:r>
            <w:r w:rsidR="00050B0A">
              <w:rPr>
                <w:rFonts w:asciiTheme="minorHAnsi" w:eastAsiaTheme="minorHAnsi" w:hAnsiTheme="minorHAnsi" w:cstheme="minorBidi"/>
                <w:sz w:val="20"/>
                <w:szCs w:val="20"/>
              </w:rPr>
              <w:t> </w:t>
            </w:r>
            <w:r w:rsidR="00050B0A">
              <w:rPr>
                <w:rFonts w:asciiTheme="minorHAnsi" w:eastAsiaTheme="minorHAnsi" w:hAnsiTheme="minorHAnsi" w:cstheme="minorBidi"/>
                <w:sz w:val="20"/>
                <w:szCs w:val="20"/>
              </w:rPr>
              <w:t> </w:t>
            </w:r>
            <w:r w:rsidR="00050B0A">
              <w:rPr>
                <w:rFonts w:asciiTheme="minorHAnsi" w:eastAsiaTheme="minorHAnsi" w:hAnsiTheme="minorHAnsi" w:cstheme="minorBidi"/>
                <w:sz w:val="20"/>
                <w:szCs w:val="20"/>
              </w:rPr>
              <w:t> </w:t>
            </w:r>
            <w:r w:rsidR="00050B0A">
              <w:rPr>
                <w:rFonts w:asciiTheme="minorHAnsi" w:eastAsiaTheme="minorHAnsi" w:hAnsiTheme="minorHAnsi" w:cstheme="minorBidi"/>
                <w:sz w:val="20"/>
                <w:szCs w:val="20"/>
              </w:rPr>
              <w:t> </w: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end"/>
            </w:r>
            <w:bookmarkEnd w:id="2"/>
          </w:p>
        </w:tc>
      </w:tr>
      <w:tr w:rsidR="004D0ABD" w:rsidRPr="00AE6738" w14:paraId="274E1B86" w14:textId="77777777" w:rsidTr="00A545A8">
        <w:tc>
          <w:tcPr>
            <w:tcW w:w="984" w:type="pct"/>
            <w:shd w:val="clear" w:color="auto" w:fill="auto"/>
          </w:tcPr>
          <w:p w14:paraId="76FC591E" w14:textId="77777777" w:rsidR="004D0ABD" w:rsidRPr="00AE6738" w:rsidRDefault="004D0ABD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E6738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Organisation:</w:t>
            </w:r>
          </w:p>
        </w:tc>
        <w:tc>
          <w:tcPr>
            <w:tcW w:w="4016" w:type="pct"/>
            <w:shd w:val="clear" w:color="auto" w:fill="auto"/>
          </w:tcPr>
          <w:p w14:paraId="49F3C15E" w14:textId="77777777" w:rsidR="004D0ABD" w:rsidRPr="00AE6738" w:rsidRDefault="00B00C9D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3" w:name="Text3"/>
            <w:r w:rsidR="00732E30"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instrText xml:space="preserve"> FORMTEXT </w:instrTex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separate"/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end"/>
            </w:r>
            <w:bookmarkEnd w:id="3"/>
          </w:p>
        </w:tc>
      </w:tr>
      <w:tr w:rsidR="004D0ABD" w:rsidRPr="00AE6738" w14:paraId="7A4CC9B4" w14:textId="77777777" w:rsidTr="00A545A8">
        <w:trPr>
          <w:trHeight w:val="667"/>
        </w:trPr>
        <w:tc>
          <w:tcPr>
            <w:tcW w:w="984" w:type="pct"/>
            <w:shd w:val="clear" w:color="auto" w:fill="auto"/>
          </w:tcPr>
          <w:p w14:paraId="7A82BE7D" w14:textId="77777777" w:rsidR="004D0ABD" w:rsidRPr="00AE6738" w:rsidRDefault="004D0ABD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E6738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Postal address:</w:t>
            </w:r>
          </w:p>
        </w:tc>
        <w:tc>
          <w:tcPr>
            <w:tcW w:w="4016" w:type="pct"/>
            <w:shd w:val="clear" w:color="auto" w:fill="auto"/>
          </w:tcPr>
          <w:p w14:paraId="04D2C750" w14:textId="77777777" w:rsidR="004D0ABD" w:rsidRPr="00AE6738" w:rsidRDefault="00B00C9D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4" w:name="Text4"/>
            <w:r w:rsidR="00732E30"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instrText xml:space="preserve"> FORMTEXT </w:instrTex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separate"/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end"/>
            </w:r>
            <w:bookmarkEnd w:id="4"/>
          </w:p>
          <w:p w14:paraId="2534EBF5" w14:textId="77777777" w:rsidR="004D0ABD" w:rsidRPr="00AE6738" w:rsidRDefault="00B00C9D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5" w:name="Text5"/>
            <w:r w:rsidR="00732E30"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instrText xml:space="preserve"> FORMTEXT </w:instrTex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separate"/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end"/>
            </w:r>
            <w:bookmarkEnd w:id="5"/>
          </w:p>
        </w:tc>
      </w:tr>
      <w:tr w:rsidR="004D0ABD" w:rsidRPr="00AE6738" w14:paraId="155E138F" w14:textId="77777777" w:rsidTr="00A545A8">
        <w:tc>
          <w:tcPr>
            <w:tcW w:w="984" w:type="pct"/>
            <w:tcBorders>
              <w:bottom w:val="single" w:sz="4" w:space="0" w:color="auto"/>
            </w:tcBorders>
            <w:shd w:val="clear" w:color="auto" w:fill="auto"/>
          </w:tcPr>
          <w:p w14:paraId="6EE2E4F7" w14:textId="77777777" w:rsidR="004D0ABD" w:rsidRPr="00AE6738" w:rsidRDefault="004D0ABD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E6738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Phone:</w:t>
            </w:r>
          </w:p>
        </w:tc>
        <w:tc>
          <w:tcPr>
            <w:tcW w:w="4016" w:type="pct"/>
            <w:tcBorders>
              <w:bottom w:val="single" w:sz="4" w:space="0" w:color="auto"/>
            </w:tcBorders>
            <w:shd w:val="clear" w:color="auto" w:fill="auto"/>
          </w:tcPr>
          <w:p w14:paraId="1176CB33" w14:textId="77777777" w:rsidR="004D0ABD" w:rsidRPr="00AE6738" w:rsidRDefault="00B00C9D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Text6"/>
            <w:r w:rsidR="00CA007D"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instrText xml:space="preserve"> FORMTEXT </w:instrTex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separate"/>
            </w:r>
            <w:r w:rsidR="00CA007D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CA007D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CA007D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CA007D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CA007D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end"/>
            </w:r>
            <w:bookmarkEnd w:id="6"/>
          </w:p>
        </w:tc>
      </w:tr>
      <w:tr w:rsidR="004D0ABD" w:rsidRPr="00AE6738" w14:paraId="2D190D4B" w14:textId="77777777" w:rsidTr="00A545A8">
        <w:tc>
          <w:tcPr>
            <w:tcW w:w="984" w:type="pct"/>
            <w:tcBorders>
              <w:bottom w:val="single" w:sz="4" w:space="0" w:color="auto"/>
            </w:tcBorders>
            <w:shd w:val="clear" w:color="auto" w:fill="auto"/>
          </w:tcPr>
          <w:p w14:paraId="552118FC" w14:textId="77777777" w:rsidR="004D0ABD" w:rsidRPr="00AE6738" w:rsidRDefault="004D0ABD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E6738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Email:</w:t>
            </w:r>
          </w:p>
        </w:tc>
        <w:tc>
          <w:tcPr>
            <w:tcW w:w="4016" w:type="pct"/>
            <w:tcBorders>
              <w:bottom w:val="single" w:sz="4" w:space="0" w:color="auto"/>
            </w:tcBorders>
            <w:shd w:val="clear" w:color="auto" w:fill="auto"/>
          </w:tcPr>
          <w:p w14:paraId="71C852B0" w14:textId="77777777" w:rsidR="004D0ABD" w:rsidRPr="00AE6738" w:rsidRDefault="00B00C9D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7" w:name="Text7"/>
            <w:r w:rsidR="00732E30"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instrText xml:space="preserve"> FORMTEXT </w:instrTex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separate"/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13C3D2E9" w14:textId="77777777" w:rsidR="00B30B7A" w:rsidRDefault="00B30B7A" w:rsidP="00B30B7A">
      <w:pPr>
        <w:widowControl w:val="0"/>
        <w:autoSpaceDE w:val="0"/>
        <w:autoSpaceDN w:val="0"/>
        <w:adjustRightInd w:val="0"/>
        <w:rPr>
          <w:rFonts w:ascii="Calibri" w:hAnsi="Calibri" w:cs="Verdana"/>
          <w:b/>
          <w:bCs/>
          <w:caps/>
          <w:sz w:val="20"/>
          <w:szCs w:val="20"/>
        </w:rPr>
      </w:pPr>
    </w:p>
    <w:p w14:paraId="5A858D69" w14:textId="2A7AF8CB" w:rsidR="00B30B7A" w:rsidRPr="002F7272" w:rsidRDefault="00B30B7A" w:rsidP="00B30B7A">
      <w:pPr>
        <w:widowControl w:val="0"/>
        <w:autoSpaceDE w:val="0"/>
        <w:autoSpaceDN w:val="0"/>
        <w:adjustRightInd w:val="0"/>
        <w:rPr>
          <w:rFonts w:ascii="Calibri" w:hAnsi="Calibri" w:cs="Verdana"/>
          <w:b/>
          <w:bCs/>
          <w:caps/>
          <w:sz w:val="32"/>
          <w:szCs w:val="32"/>
        </w:rPr>
      </w:pPr>
      <w:r w:rsidRPr="002F7272">
        <w:rPr>
          <w:rFonts w:ascii="Calibri" w:hAnsi="Calibri" w:cs="Verdana"/>
          <w:b/>
          <w:bCs/>
          <w:caps/>
          <w:sz w:val="32"/>
          <w:szCs w:val="32"/>
        </w:rPr>
        <w:t>PAYMENT Details: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1496"/>
        <w:gridCol w:w="6233"/>
      </w:tblGrid>
      <w:tr w:rsidR="0025203F" w:rsidRPr="00AE6738" w14:paraId="1D23192A" w14:textId="77777777" w:rsidTr="00A545A8">
        <w:tc>
          <w:tcPr>
            <w:tcW w:w="986" w:type="pct"/>
            <w:vMerge w:val="restart"/>
            <w:shd w:val="clear" w:color="auto" w:fill="auto"/>
          </w:tcPr>
          <w:p w14:paraId="12BF8EA0" w14:textId="77777777" w:rsidR="0025203F" w:rsidRDefault="0025203F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COST: </w:t>
            </w:r>
          </w:p>
          <w:p w14:paraId="3EA31AD5" w14:textId="5F08E68B" w:rsidR="0025203F" w:rsidRPr="00B30B7A" w:rsidRDefault="0025203F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$</w:t>
            </w:r>
            <w:r w:rsidR="00416EAB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1</w:t>
            </w:r>
            <w:r w:rsidR="005F5268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10</w:t>
            </w: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.00</w:t>
            </w:r>
            <w:r w:rsidRPr="00B30B7A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(incl GST)</w:t>
            </w:r>
          </w:p>
        </w:tc>
        <w:tc>
          <w:tcPr>
            <w:tcW w:w="777" w:type="pct"/>
            <w:shd w:val="clear" w:color="auto" w:fill="auto"/>
          </w:tcPr>
          <w:p w14:paraId="37FC1B33" w14:textId="3590A89B" w:rsidR="0025203F" w:rsidRDefault="0025203F" w:rsidP="00B30B7A">
            <w:pPr>
              <w:tabs>
                <w:tab w:val="left" w:pos="1288"/>
              </w:tabs>
              <w:spacing w:before="120" w:after="12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5D2F9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F9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instrText xml:space="preserve"> FORMCHECKBOX </w:instrText>
            </w:r>
            <w:r w:rsidR="00437CE2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r>
            <w:r w:rsidR="00437CE2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fldChar w:fldCharType="separate"/>
            </w:r>
            <w:r w:rsidRPr="005D2F9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fldChar w:fldCharType="end"/>
            </w: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 xml:space="preserve">  </w:t>
            </w:r>
            <w:r w:rsidRPr="005D2F9F">
              <w:rPr>
                <w:rFonts w:asciiTheme="minorHAnsi" w:eastAsiaTheme="minorHAnsi" w:hAnsiTheme="minorHAnsi" w:cstheme="minorBidi"/>
                <w:sz w:val="18"/>
                <w:szCs w:val="18"/>
              </w:rPr>
              <w:t>EFT</w:t>
            </w:r>
          </w:p>
          <w:p w14:paraId="5D4D4170" w14:textId="71B97431" w:rsidR="0025203F" w:rsidRPr="00B30B7A" w:rsidRDefault="0025203F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</w:pPr>
          </w:p>
        </w:tc>
        <w:tc>
          <w:tcPr>
            <w:tcW w:w="3237" w:type="pct"/>
            <w:shd w:val="clear" w:color="auto" w:fill="auto"/>
          </w:tcPr>
          <w:p w14:paraId="51892199" w14:textId="77777777" w:rsidR="0025203F" w:rsidRPr="00735E62" w:rsidRDefault="0025203F" w:rsidP="0025203F">
            <w:pPr>
              <w:tabs>
                <w:tab w:val="left" w:pos="284"/>
              </w:tabs>
              <w:spacing w:before="120" w:after="12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35E62">
              <w:rPr>
                <w:rFonts w:asciiTheme="minorHAnsi" w:eastAsiaTheme="minorHAnsi" w:hAnsiTheme="minorHAnsi" w:cstheme="minorBidi"/>
                <w:sz w:val="18"/>
                <w:szCs w:val="18"/>
              </w:rPr>
              <w:t>To pay via EFT:</w:t>
            </w:r>
          </w:p>
          <w:p w14:paraId="14DACCD1" w14:textId="77777777" w:rsidR="0025203F" w:rsidRDefault="0025203F" w:rsidP="0025203F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Email this completed registration form to APDT at </w:t>
            </w:r>
            <w:hyperlink r:id="rId8" w:history="1">
              <w:r w:rsidRPr="00785306">
                <w:rPr>
                  <w:rStyle w:val="Hyperlink"/>
                  <w:rFonts w:ascii="Calibri" w:eastAsia="Calibri" w:hAnsi="Calibri"/>
                  <w:sz w:val="18"/>
                  <w:szCs w:val="18"/>
                </w:rPr>
                <w:t>workshops@apdtraining.com.au</w:t>
              </w:r>
            </w:hyperlink>
          </w:p>
          <w:p w14:paraId="28F0266C" w14:textId="77777777" w:rsidR="0025203F" w:rsidRDefault="0025203F" w:rsidP="0025203F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APDT will </w:t>
            </w:r>
            <w:r w:rsidRPr="00735E62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issue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you with </w:t>
            </w:r>
            <w:r w:rsidRPr="00735E62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an invoice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which will include </w:t>
            </w:r>
            <w:r w:rsidRPr="00735E62">
              <w:rPr>
                <w:rFonts w:asciiTheme="minorHAnsi" w:eastAsiaTheme="minorHAnsi" w:hAnsiTheme="minorHAnsi" w:cstheme="minorBidi"/>
                <w:sz w:val="18"/>
                <w:szCs w:val="18"/>
              </w:rPr>
              <w:t>banking details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to make EFT payment. </w:t>
            </w:r>
          </w:p>
          <w:p w14:paraId="1FFED56D" w14:textId="77777777" w:rsidR="0025203F" w:rsidRPr="00735E62" w:rsidRDefault="0025203F" w:rsidP="0025203F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</w:tabs>
              <w:spacing w:before="120" w:after="120"/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</w:pPr>
            <w:r w:rsidRPr="00735E62"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  <w:t xml:space="preserve">Please </w:t>
            </w:r>
            <w:r w:rsidRPr="00735E62">
              <w:rPr>
                <w:rFonts w:asciiTheme="minorHAnsi" w:eastAsiaTheme="minorHAnsi" w:hAnsiTheme="minorHAnsi" w:cstheme="minorBidi"/>
                <w:b/>
                <w:i/>
                <w:sz w:val="18"/>
                <w:szCs w:val="18"/>
              </w:rPr>
              <w:t>DO NOT</w:t>
            </w:r>
            <w:r w:rsidRPr="00735E62"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  <w:t xml:space="preserve"> transfer money until you have received the invoice.</w:t>
            </w:r>
          </w:p>
          <w:p w14:paraId="1C9DEDD3" w14:textId="77777777" w:rsidR="0025203F" w:rsidRDefault="0025203F" w:rsidP="0025203F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Include your </w:t>
            </w:r>
            <w:r w:rsidRPr="00735E62">
              <w:rPr>
                <w:rFonts w:asciiTheme="minorHAnsi" w:eastAsiaTheme="minorHAnsi" w:hAnsiTheme="minorHAnsi" w:cstheme="minorBidi"/>
                <w:sz w:val="18"/>
                <w:szCs w:val="18"/>
              </w:rPr>
              <w:t>invoice number as a reference when making your EFT payment so we are able to identify it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. </w:t>
            </w:r>
          </w:p>
          <w:p w14:paraId="12493280" w14:textId="466144EC" w:rsidR="0025203F" w:rsidRPr="0025203F" w:rsidRDefault="0025203F" w:rsidP="0025203F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25203F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Remittance notice </w:t>
            </w:r>
            <w:r w:rsidRPr="0025203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MUST</w:t>
            </w:r>
            <w:r w:rsidRPr="0025203F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be forwarded to APDT upon your EFT payment.</w:t>
            </w:r>
          </w:p>
        </w:tc>
      </w:tr>
      <w:tr w:rsidR="00EB7C6D" w:rsidRPr="00AE6738" w14:paraId="794067F0" w14:textId="77777777" w:rsidTr="00A545A8">
        <w:trPr>
          <w:trHeight w:val="890"/>
        </w:trPr>
        <w:tc>
          <w:tcPr>
            <w:tcW w:w="986" w:type="pct"/>
            <w:vMerge/>
            <w:shd w:val="clear" w:color="auto" w:fill="auto"/>
          </w:tcPr>
          <w:p w14:paraId="3817EE78" w14:textId="77777777" w:rsidR="00EB7C6D" w:rsidRDefault="00EB7C6D" w:rsidP="0025203F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auto"/>
          </w:tcPr>
          <w:p w14:paraId="0924557A" w14:textId="1FA4CD9A" w:rsidR="00EB7C6D" w:rsidRPr="00EB7C6D" w:rsidRDefault="00EB7C6D" w:rsidP="00EB7C6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5D2F9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F9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instrText xml:space="preserve"> FORMCHECKBOX </w:instrText>
            </w:r>
            <w:r w:rsidR="00437CE2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r>
            <w:r w:rsidR="00437CE2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fldChar w:fldCharType="separate"/>
            </w:r>
            <w:r w:rsidRPr="005D2F9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fldChar w:fldCharType="end"/>
            </w: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 xml:space="preserve">  </w:t>
            </w:r>
            <w:r w:rsidRPr="005D2F9F">
              <w:rPr>
                <w:rFonts w:asciiTheme="minorHAnsi" w:eastAsiaTheme="minorHAnsi" w:hAnsiTheme="minorHAnsi" w:cstheme="minorBidi"/>
                <w:sz w:val="18"/>
                <w:szCs w:val="18"/>
              </w:rPr>
              <w:t>Cheque</w:t>
            </w:r>
          </w:p>
        </w:tc>
        <w:tc>
          <w:tcPr>
            <w:tcW w:w="3237" w:type="pct"/>
            <w:vMerge w:val="restart"/>
            <w:shd w:val="clear" w:color="auto" w:fill="auto"/>
          </w:tcPr>
          <w:p w14:paraId="0CB41629" w14:textId="3BFCD1EC" w:rsidR="00EB7C6D" w:rsidRDefault="00EB7C6D" w:rsidP="0025203F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To pay via Cheque or Money Order:</w:t>
            </w:r>
          </w:p>
          <w:p w14:paraId="6D0E282B" w14:textId="384D37C2" w:rsidR="00EB7C6D" w:rsidRPr="00EB7C6D" w:rsidRDefault="00EB7C6D" w:rsidP="00EB7C6D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Make Cheque/Money Order payable to APD Training.</w:t>
            </w:r>
          </w:p>
          <w:p w14:paraId="5C49DA62" w14:textId="77777777" w:rsidR="00EB7C6D" w:rsidRDefault="00EB7C6D" w:rsidP="0025203F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Mail this completed registration form with your payment to:</w:t>
            </w:r>
          </w:p>
          <w:p w14:paraId="38882A01" w14:textId="77777777" w:rsidR="00EB7C6D" w:rsidRPr="00274776" w:rsidRDefault="00EB7C6D" w:rsidP="00EB7C6D">
            <w:pPr>
              <w:pStyle w:val="ListParagraph"/>
              <w:spacing w:before="120" w:after="120"/>
              <w:ind w:firstLine="163"/>
              <w:jc w:val="both"/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</w:pPr>
            <w:r w:rsidRPr="00274776"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  <w:t>APD Training</w:t>
            </w:r>
          </w:p>
          <w:p w14:paraId="00E19DE3" w14:textId="77777777" w:rsidR="00EB7C6D" w:rsidRPr="00274776" w:rsidRDefault="00EB7C6D" w:rsidP="00EB7C6D">
            <w:pPr>
              <w:pStyle w:val="ListParagraph"/>
              <w:spacing w:before="120" w:after="120"/>
              <w:ind w:firstLine="163"/>
              <w:jc w:val="both"/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</w:pPr>
            <w:r w:rsidRPr="00274776"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  <w:t xml:space="preserve">2 Emma Crescent </w:t>
            </w:r>
          </w:p>
          <w:p w14:paraId="7AB1275F" w14:textId="36E56DF3" w:rsidR="00EB7C6D" w:rsidRPr="0025203F" w:rsidRDefault="00EB7C6D" w:rsidP="00EB7C6D">
            <w:pPr>
              <w:pStyle w:val="ListParagraph"/>
              <w:spacing w:before="120" w:after="120"/>
              <w:ind w:firstLine="163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274776"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  <w:t>Constitution Hill NSW 2145</w:t>
            </w:r>
          </w:p>
        </w:tc>
      </w:tr>
      <w:tr w:rsidR="00EB7C6D" w:rsidRPr="00AE6738" w14:paraId="0B405659" w14:textId="77777777" w:rsidTr="00A545A8">
        <w:tc>
          <w:tcPr>
            <w:tcW w:w="98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9492528" w14:textId="77777777" w:rsidR="00EB7C6D" w:rsidRDefault="00EB7C6D" w:rsidP="0025203F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auto"/>
          </w:tcPr>
          <w:p w14:paraId="162356A3" w14:textId="335A00EC" w:rsidR="00EB7C6D" w:rsidRPr="00EB7C6D" w:rsidRDefault="00EB7C6D" w:rsidP="00EB7C6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5D2F9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F9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instrText xml:space="preserve"> FORMCHECKBOX </w:instrText>
            </w:r>
            <w:r w:rsidR="00437CE2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r>
            <w:r w:rsidR="00437CE2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fldChar w:fldCharType="separate"/>
            </w:r>
            <w:r w:rsidRPr="005D2F9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fldChar w:fldCharType="end"/>
            </w: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 xml:space="preserve">  </w:t>
            </w:r>
            <w:r w:rsidRPr="005D2F9F">
              <w:rPr>
                <w:rFonts w:asciiTheme="minorHAnsi" w:eastAsiaTheme="minorHAnsi" w:hAnsiTheme="minorHAnsi" w:cstheme="minorBidi"/>
                <w:sz w:val="18"/>
                <w:szCs w:val="18"/>
              </w:rPr>
              <w:t>Money order</w:t>
            </w:r>
          </w:p>
        </w:tc>
        <w:tc>
          <w:tcPr>
            <w:tcW w:w="3237" w:type="pct"/>
            <w:vMerge/>
            <w:shd w:val="clear" w:color="auto" w:fill="auto"/>
          </w:tcPr>
          <w:p w14:paraId="1C44821D" w14:textId="77777777" w:rsidR="00EB7C6D" w:rsidRPr="005D2F9F" w:rsidRDefault="00EB7C6D" w:rsidP="0025203F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</w:p>
        </w:tc>
      </w:tr>
    </w:tbl>
    <w:p w14:paraId="4B568814" w14:textId="402EA1B9" w:rsidR="00735E62" w:rsidRDefault="00735E62"/>
    <w:p w14:paraId="57FEFF69" w14:textId="6C994ABD" w:rsidR="006D17C3" w:rsidRDefault="006D17C3"/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394"/>
      </w:tblGrid>
      <w:tr w:rsidR="006D17C3" w:rsidRPr="004E763C" w14:paraId="7EC598AF" w14:textId="77777777" w:rsidTr="00DA629A">
        <w:tc>
          <w:tcPr>
            <w:tcW w:w="5245" w:type="dxa"/>
          </w:tcPr>
          <w:p w14:paraId="2D983CE5" w14:textId="293E6375" w:rsidR="006D17C3" w:rsidRPr="00DA629A" w:rsidRDefault="006D17C3" w:rsidP="00DA629A">
            <w:pPr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</w:pPr>
            <w:r w:rsidRPr="00DA629A"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  <w:t>Places are limited, so book early to avoid missing out.</w:t>
            </w:r>
          </w:p>
          <w:p w14:paraId="63CAB904" w14:textId="77777777" w:rsidR="006D17C3" w:rsidRPr="00DA629A" w:rsidRDefault="006D17C3" w:rsidP="00DA629A">
            <w:pPr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</w:pPr>
          </w:p>
          <w:p w14:paraId="3E0704C6" w14:textId="273902E1" w:rsidR="006D17C3" w:rsidRPr="00DA629A" w:rsidRDefault="00861CDC" w:rsidP="00DA629A">
            <w:pPr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</w:pPr>
            <w:r w:rsidRPr="00DA629A"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  <w:t>Your p</w:t>
            </w:r>
            <w:r w:rsidR="006D17C3" w:rsidRPr="00DA629A"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  <w:t>lace</w:t>
            </w:r>
            <w:r w:rsidRPr="00DA629A"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  <w:t xml:space="preserve"> is </w:t>
            </w:r>
            <w:r w:rsidR="006D17C3" w:rsidRPr="00DA629A"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  <w:t>only secured once payment</w:t>
            </w:r>
            <w:r w:rsidRPr="00DA629A"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  <w:t xml:space="preserve"> has been received</w:t>
            </w:r>
            <w:r w:rsidR="006D17C3" w:rsidRPr="00DA629A"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4394" w:type="dxa"/>
            <w:vAlign w:val="center"/>
          </w:tcPr>
          <w:p w14:paraId="0B040D2D" w14:textId="77777777" w:rsidR="006D17C3" w:rsidRPr="006D17C3" w:rsidRDefault="006D17C3" w:rsidP="006D17C3">
            <w:pPr>
              <w:jc w:val="right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  <w:r w:rsidRPr="006D17C3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 xml:space="preserve">APD Training </w:t>
            </w:r>
          </w:p>
          <w:p w14:paraId="357A3B89" w14:textId="77777777" w:rsidR="006D17C3" w:rsidRDefault="006D17C3" w:rsidP="006D17C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545A8">
              <w:rPr>
                <w:rFonts w:asciiTheme="minorHAnsi" w:hAnsiTheme="minorHAnsi" w:cstheme="minorHAnsi"/>
                <w:sz w:val="18"/>
                <w:szCs w:val="18"/>
              </w:rPr>
              <w:t xml:space="preserve">2 Emma Crescent </w:t>
            </w:r>
          </w:p>
          <w:p w14:paraId="2D4AB57C" w14:textId="72E32F6E" w:rsidR="006D17C3" w:rsidRPr="00A545A8" w:rsidRDefault="006D17C3" w:rsidP="006D17C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545A8">
              <w:rPr>
                <w:rFonts w:asciiTheme="minorHAnsi" w:hAnsiTheme="minorHAnsi" w:cstheme="minorHAnsi"/>
                <w:sz w:val="18"/>
                <w:szCs w:val="18"/>
              </w:rPr>
              <w:t>Constitution Hill NSW 2145</w:t>
            </w:r>
          </w:p>
          <w:p w14:paraId="26213129" w14:textId="77777777" w:rsidR="006D17C3" w:rsidRDefault="006D17C3" w:rsidP="006D17C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27A0959" w14:textId="65F9BFB4" w:rsidR="006D17C3" w:rsidRPr="006D17C3" w:rsidRDefault="00437CE2" w:rsidP="006D17C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hyperlink r:id="rId9" w:history="1">
              <w:r w:rsidR="006D17C3" w:rsidRPr="00785306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workshops@apdtraining.com.au</w:t>
              </w:r>
            </w:hyperlink>
          </w:p>
        </w:tc>
      </w:tr>
    </w:tbl>
    <w:p w14:paraId="4961C027" w14:textId="77777777" w:rsidR="00DB048D" w:rsidRPr="00A545A8" w:rsidRDefault="00DB048D" w:rsidP="006D17C3">
      <w:pPr>
        <w:rPr>
          <w:rFonts w:asciiTheme="minorHAnsi" w:hAnsiTheme="minorHAnsi" w:cstheme="minorHAnsi"/>
          <w:sz w:val="18"/>
          <w:szCs w:val="18"/>
        </w:rPr>
      </w:pPr>
    </w:p>
    <w:sectPr w:rsidR="00DB048D" w:rsidRPr="00A545A8" w:rsidSect="003C04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37" w:right="1134" w:bottom="567" w:left="1134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72297" w14:textId="77777777" w:rsidR="00437CE2" w:rsidRDefault="00437CE2" w:rsidP="00F658B2">
      <w:r>
        <w:separator/>
      </w:r>
    </w:p>
  </w:endnote>
  <w:endnote w:type="continuationSeparator" w:id="0">
    <w:p w14:paraId="25600C2B" w14:textId="77777777" w:rsidR="00437CE2" w:rsidRDefault="00437CE2" w:rsidP="00F65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433A1" w14:textId="77777777" w:rsidR="00E75F13" w:rsidRDefault="00E75F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1DC78" w14:textId="77777777" w:rsidR="00E75F13" w:rsidRDefault="00E75F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EC880" w14:textId="497CDA38" w:rsidR="00B76521" w:rsidRPr="00591B3E" w:rsidRDefault="00B76521" w:rsidP="00B76521">
    <w:pPr>
      <w:pStyle w:val="Footer"/>
      <w:pBdr>
        <w:top w:val="single" w:sz="4" w:space="1" w:color="auto"/>
      </w:pBdr>
      <w:tabs>
        <w:tab w:val="clear" w:pos="9026"/>
        <w:tab w:val="right" w:pos="9639"/>
      </w:tabs>
      <w:jc w:val="center"/>
      <w:rPr>
        <w:b/>
        <w:sz w:val="16"/>
        <w:szCs w:val="16"/>
      </w:rPr>
    </w:pPr>
    <w:r>
      <w:rPr>
        <w:b/>
        <w:snapToGrid w:val="0"/>
        <w:sz w:val="16"/>
        <w:szCs w:val="16"/>
      </w:rPr>
      <w:t>Phone</w:t>
    </w:r>
    <w:r w:rsidRPr="00591B3E">
      <w:rPr>
        <w:b/>
        <w:snapToGrid w:val="0"/>
        <w:sz w:val="16"/>
        <w:szCs w:val="16"/>
      </w:rPr>
      <w:t xml:space="preserve">: </w:t>
    </w:r>
    <w:r>
      <w:rPr>
        <w:b/>
        <w:snapToGrid w:val="0"/>
        <w:sz w:val="16"/>
        <w:szCs w:val="16"/>
      </w:rPr>
      <w:t>02 9636 4397 (Dianne)</w:t>
    </w:r>
    <w:r w:rsidRPr="00591B3E">
      <w:rPr>
        <w:b/>
        <w:snapToGrid w:val="0"/>
        <w:sz w:val="16"/>
        <w:szCs w:val="16"/>
      </w:rPr>
      <w:t xml:space="preserve"> ~ E</w:t>
    </w:r>
    <w:r>
      <w:rPr>
        <w:b/>
        <w:snapToGrid w:val="0"/>
        <w:sz w:val="16"/>
        <w:szCs w:val="16"/>
      </w:rPr>
      <w:t>mail</w:t>
    </w:r>
    <w:r w:rsidRPr="00591B3E">
      <w:rPr>
        <w:b/>
        <w:snapToGrid w:val="0"/>
        <w:sz w:val="16"/>
        <w:szCs w:val="16"/>
      </w:rPr>
      <w:t>:</w:t>
    </w:r>
    <w:r w:rsidRPr="00591B3E">
      <w:rPr>
        <w:b/>
        <w:sz w:val="16"/>
        <w:szCs w:val="16"/>
      </w:rPr>
      <w:t xml:space="preserve"> </w:t>
    </w:r>
    <w:hyperlink r:id="rId1" w:history="1">
      <w:r w:rsidRPr="00161263">
        <w:rPr>
          <w:rStyle w:val="Hyperlink"/>
          <w:b/>
          <w:sz w:val="16"/>
          <w:szCs w:val="16"/>
        </w:rPr>
        <w:t>workshops@apdtraining.com.au</w:t>
      </w:r>
    </w:hyperlink>
    <w:r>
      <w:rPr>
        <w:b/>
        <w:sz w:val="16"/>
        <w:szCs w:val="16"/>
      </w:rPr>
      <w:t xml:space="preserve"> </w:t>
    </w:r>
    <w:r w:rsidRPr="00591B3E">
      <w:rPr>
        <w:b/>
        <w:snapToGrid w:val="0"/>
        <w:sz w:val="16"/>
        <w:szCs w:val="16"/>
      </w:rPr>
      <w:t xml:space="preserve">~ </w:t>
    </w:r>
    <w:r>
      <w:rPr>
        <w:b/>
        <w:snapToGrid w:val="0"/>
        <w:sz w:val="16"/>
        <w:szCs w:val="16"/>
      </w:rPr>
      <w:t xml:space="preserve">Website: </w:t>
    </w:r>
    <w:hyperlink r:id="rId2" w:history="1">
      <w:r w:rsidRPr="002B4D34">
        <w:rPr>
          <w:rStyle w:val="Hyperlink"/>
          <w:b/>
          <w:snapToGrid w:val="0"/>
          <w:sz w:val="16"/>
          <w:szCs w:val="16"/>
        </w:rPr>
        <w:t>www.apdtraining.com.au</w:t>
      </w:r>
    </w:hyperlink>
  </w:p>
  <w:p w14:paraId="2DCEBD61" w14:textId="77777777" w:rsidR="00AE6738" w:rsidRPr="00A0361D" w:rsidRDefault="00AE6738" w:rsidP="00A036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8E76D" w14:textId="77777777" w:rsidR="00437CE2" w:rsidRDefault="00437CE2" w:rsidP="00F658B2">
      <w:r>
        <w:separator/>
      </w:r>
    </w:p>
  </w:footnote>
  <w:footnote w:type="continuationSeparator" w:id="0">
    <w:p w14:paraId="559C1EFB" w14:textId="77777777" w:rsidR="00437CE2" w:rsidRDefault="00437CE2" w:rsidP="00F65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6A7D8" w14:textId="77777777" w:rsidR="00E75F13" w:rsidRDefault="00E75F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0ECAD" w14:textId="77777777" w:rsidR="00E75F13" w:rsidRDefault="00E75F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697EC" w14:textId="77777777" w:rsidR="00B605F3" w:rsidRPr="00B605F3" w:rsidRDefault="00B605F3" w:rsidP="00B605F3">
    <w:pPr>
      <w:pStyle w:val="Header"/>
      <w:rPr>
        <w:rFonts w:asciiTheme="minorHAnsi" w:hAnsiTheme="minorHAnsi"/>
        <w:noProof/>
        <w:sz w:val="22"/>
        <w:szCs w:val="22"/>
        <w:lang w:eastAsia="en-AU"/>
      </w:rPr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5E8E28A7" wp14:editId="44DD8310">
          <wp:simplePos x="0" y="0"/>
          <wp:positionH relativeFrom="column">
            <wp:posOffset>5202728</wp:posOffset>
          </wp:positionH>
          <wp:positionV relativeFrom="paragraph">
            <wp:posOffset>33251</wp:posOffset>
          </wp:positionV>
          <wp:extent cx="942975" cy="920115"/>
          <wp:effectExtent l="0" t="0" r="9525" b="0"/>
          <wp:wrapNone/>
          <wp:docPr id="2" name="Picture 2" descr="C:\Users\Kevin\AppData\Local\Microsoft\Windows\Temporary Internet Files\Content.Word\Logo from 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vin\AppData\Local\Microsoft\Windows\Temporary Internet Files\Content.Word\Logo from Letterhea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20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51EFD29" wp14:editId="2A21337A">
          <wp:simplePos x="0" y="0"/>
          <wp:positionH relativeFrom="column">
            <wp:posOffset>13970</wp:posOffset>
          </wp:positionH>
          <wp:positionV relativeFrom="paragraph">
            <wp:posOffset>33020</wp:posOffset>
          </wp:positionV>
          <wp:extent cx="787400" cy="9232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DT with AB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00" cy="923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9EF37A" w14:textId="77777777" w:rsidR="00B605F3" w:rsidRDefault="00B605F3" w:rsidP="00B605F3">
    <w:pPr>
      <w:pStyle w:val="Header"/>
      <w:rPr>
        <w:noProof/>
        <w:lang w:eastAsia="en-AU"/>
      </w:rPr>
    </w:pPr>
  </w:p>
  <w:p w14:paraId="06EF78C0" w14:textId="77777777" w:rsidR="00B605F3" w:rsidRDefault="00B605F3" w:rsidP="00B605F3">
    <w:pPr>
      <w:pStyle w:val="Header"/>
      <w:rPr>
        <w:noProof/>
        <w:lang w:eastAsia="en-AU"/>
      </w:rPr>
    </w:pPr>
  </w:p>
  <w:p w14:paraId="2BF800AB" w14:textId="77777777" w:rsidR="00B605F3" w:rsidRDefault="00B605F3" w:rsidP="00B605F3">
    <w:pPr>
      <w:pStyle w:val="Header"/>
    </w:pPr>
  </w:p>
  <w:p w14:paraId="643E6C52" w14:textId="77777777" w:rsidR="00B605F3" w:rsidRPr="00B605F3" w:rsidRDefault="00B605F3" w:rsidP="00B605F3">
    <w:pPr>
      <w:pStyle w:val="Header"/>
      <w:rPr>
        <w:rFonts w:asciiTheme="minorHAnsi" w:hAnsiTheme="minorHAnsi"/>
        <w:sz w:val="22"/>
        <w:szCs w:val="22"/>
      </w:rPr>
    </w:pPr>
  </w:p>
  <w:p w14:paraId="49CE7B93" w14:textId="1BF3FFB5" w:rsidR="00AE6738" w:rsidRPr="00B605F3" w:rsidRDefault="00E75F13" w:rsidP="00B605F3">
    <w:pPr>
      <w:pStyle w:val="Header"/>
      <w:pBdr>
        <w:bottom w:val="single" w:sz="4" w:space="1" w:color="auto"/>
      </w:pBdr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softHyphen/>
    </w:r>
    <w:r>
      <w:rPr>
        <w:rFonts w:asciiTheme="minorHAnsi" w:hAnsiTheme="minorHAnsi"/>
        <w:sz w:val="22"/>
        <w:szCs w:val="22"/>
      </w:rPr>
      <w:softHyphen/>
    </w:r>
    <w:r>
      <w:rPr>
        <w:rFonts w:asciiTheme="minorHAnsi" w:hAnsiTheme="minorHAnsi"/>
        <w:sz w:val="22"/>
        <w:szCs w:val="22"/>
      </w:rPr>
      <w:softHyphen/>
    </w:r>
    <w:r>
      <w:rPr>
        <w:rFonts w:asciiTheme="minorHAnsi" w:hAnsiTheme="minorHAnsi"/>
        <w:sz w:val="22"/>
        <w:szCs w:val="22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903E5"/>
    <w:multiLevelType w:val="hybridMultilevel"/>
    <w:tmpl w:val="7E5E6CD4"/>
    <w:lvl w:ilvl="0" w:tplc="D460F856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4" w:hanging="360"/>
      </w:pPr>
    </w:lvl>
    <w:lvl w:ilvl="2" w:tplc="0C09001B" w:tentative="1">
      <w:start w:val="1"/>
      <w:numFmt w:val="lowerRoman"/>
      <w:lvlText w:val="%3."/>
      <w:lvlJc w:val="right"/>
      <w:pPr>
        <w:ind w:left="2204" w:hanging="180"/>
      </w:pPr>
    </w:lvl>
    <w:lvl w:ilvl="3" w:tplc="0C09000F" w:tentative="1">
      <w:start w:val="1"/>
      <w:numFmt w:val="decimal"/>
      <w:lvlText w:val="%4."/>
      <w:lvlJc w:val="left"/>
      <w:pPr>
        <w:ind w:left="2924" w:hanging="360"/>
      </w:pPr>
    </w:lvl>
    <w:lvl w:ilvl="4" w:tplc="0C090019" w:tentative="1">
      <w:start w:val="1"/>
      <w:numFmt w:val="lowerLetter"/>
      <w:lvlText w:val="%5."/>
      <w:lvlJc w:val="left"/>
      <w:pPr>
        <w:ind w:left="3644" w:hanging="360"/>
      </w:pPr>
    </w:lvl>
    <w:lvl w:ilvl="5" w:tplc="0C09001B" w:tentative="1">
      <w:start w:val="1"/>
      <w:numFmt w:val="lowerRoman"/>
      <w:lvlText w:val="%6."/>
      <w:lvlJc w:val="right"/>
      <w:pPr>
        <w:ind w:left="4364" w:hanging="180"/>
      </w:pPr>
    </w:lvl>
    <w:lvl w:ilvl="6" w:tplc="0C09000F" w:tentative="1">
      <w:start w:val="1"/>
      <w:numFmt w:val="decimal"/>
      <w:lvlText w:val="%7."/>
      <w:lvlJc w:val="left"/>
      <w:pPr>
        <w:ind w:left="5084" w:hanging="360"/>
      </w:pPr>
    </w:lvl>
    <w:lvl w:ilvl="7" w:tplc="0C090019" w:tentative="1">
      <w:start w:val="1"/>
      <w:numFmt w:val="lowerLetter"/>
      <w:lvlText w:val="%8."/>
      <w:lvlJc w:val="left"/>
      <w:pPr>
        <w:ind w:left="5804" w:hanging="360"/>
      </w:pPr>
    </w:lvl>
    <w:lvl w:ilvl="8" w:tplc="0C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" w15:restartNumberingAfterBreak="0">
    <w:nsid w:val="143C7240"/>
    <w:multiLevelType w:val="hybridMultilevel"/>
    <w:tmpl w:val="9CF4C43E"/>
    <w:lvl w:ilvl="0" w:tplc="29E6B3CE">
      <w:start w:val="1"/>
      <w:numFmt w:val="bullet"/>
      <w:lvlText w:val="-"/>
      <w:lvlJc w:val="left"/>
      <w:pPr>
        <w:ind w:left="1124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" w15:restartNumberingAfterBreak="0">
    <w:nsid w:val="254865B8"/>
    <w:multiLevelType w:val="hybridMultilevel"/>
    <w:tmpl w:val="2848B3E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90A3B1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E714B"/>
    <w:multiLevelType w:val="hybridMultilevel"/>
    <w:tmpl w:val="0D4ED3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32E"/>
    <w:rsid w:val="00010A73"/>
    <w:rsid w:val="00035D51"/>
    <w:rsid w:val="00050B0A"/>
    <w:rsid w:val="00083020"/>
    <w:rsid w:val="00086480"/>
    <w:rsid w:val="000A7DF0"/>
    <w:rsid w:val="000B00F4"/>
    <w:rsid w:val="000B0BFB"/>
    <w:rsid w:val="000B1B59"/>
    <w:rsid w:val="000D1FA1"/>
    <w:rsid w:val="0010617D"/>
    <w:rsid w:val="00106E66"/>
    <w:rsid w:val="001514BE"/>
    <w:rsid w:val="001A796F"/>
    <w:rsid w:val="001F1545"/>
    <w:rsid w:val="00214C3B"/>
    <w:rsid w:val="00215A8C"/>
    <w:rsid w:val="00217734"/>
    <w:rsid w:val="00217801"/>
    <w:rsid w:val="002220A8"/>
    <w:rsid w:val="00224B1F"/>
    <w:rsid w:val="002332A2"/>
    <w:rsid w:val="002376C3"/>
    <w:rsid w:val="0025203F"/>
    <w:rsid w:val="00274776"/>
    <w:rsid w:val="002A734E"/>
    <w:rsid w:val="002F7272"/>
    <w:rsid w:val="003104E4"/>
    <w:rsid w:val="00311F70"/>
    <w:rsid w:val="00312B12"/>
    <w:rsid w:val="0032184A"/>
    <w:rsid w:val="00342C6A"/>
    <w:rsid w:val="00371975"/>
    <w:rsid w:val="00383AF2"/>
    <w:rsid w:val="00397FE3"/>
    <w:rsid w:val="003A28FC"/>
    <w:rsid w:val="003B3E1A"/>
    <w:rsid w:val="003C04C1"/>
    <w:rsid w:val="003C5E26"/>
    <w:rsid w:val="003E2D32"/>
    <w:rsid w:val="003E67F6"/>
    <w:rsid w:val="00404F58"/>
    <w:rsid w:val="00416EAB"/>
    <w:rsid w:val="00426F5A"/>
    <w:rsid w:val="004271FC"/>
    <w:rsid w:val="00437CE2"/>
    <w:rsid w:val="00453A99"/>
    <w:rsid w:val="0047264B"/>
    <w:rsid w:val="00476069"/>
    <w:rsid w:val="00492F2C"/>
    <w:rsid w:val="004A6935"/>
    <w:rsid w:val="004D0ABD"/>
    <w:rsid w:val="004E1345"/>
    <w:rsid w:val="004E763C"/>
    <w:rsid w:val="00500DAC"/>
    <w:rsid w:val="00536433"/>
    <w:rsid w:val="005426B3"/>
    <w:rsid w:val="00553C12"/>
    <w:rsid w:val="00593E09"/>
    <w:rsid w:val="005D2F9F"/>
    <w:rsid w:val="005D398B"/>
    <w:rsid w:val="005F5268"/>
    <w:rsid w:val="005F7469"/>
    <w:rsid w:val="006133ED"/>
    <w:rsid w:val="00615633"/>
    <w:rsid w:val="00631D0A"/>
    <w:rsid w:val="006532FE"/>
    <w:rsid w:val="006D17C3"/>
    <w:rsid w:val="006D76E5"/>
    <w:rsid w:val="006F281F"/>
    <w:rsid w:val="006F4985"/>
    <w:rsid w:val="006F5259"/>
    <w:rsid w:val="006F78F2"/>
    <w:rsid w:val="00705C67"/>
    <w:rsid w:val="00707878"/>
    <w:rsid w:val="00724BF6"/>
    <w:rsid w:val="00731B4F"/>
    <w:rsid w:val="00732E30"/>
    <w:rsid w:val="00735E62"/>
    <w:rsid w:val="00740CBF"/>
    <w:rsid w:val="007418D9"/>
    <w:rsid w:val="007526EF"/>
    <w:rsid w:val="0075321A"/>
    <w:rsid w:val="007A38F0"/>
    <w:rsid w:val="007C018B"/>
    <w:rsid w:val="007E1E62"/>
    <w:rsid w:val="007F29A6"/>
    <w:rsid w:val="00800086"/>
    <w:rsid w:val="0081451B"/>
    <w:rsid w:val="00853173"/>
    <w:rsid w:val="00854C7B"/>
    <w:rsid w:val="0086132E"/>
    <w:rsid w:val="00861CDC"/>
    <w:rsid w:val="00861CE1"/>
    <w:rsid w:val="00861E33"/>
    <w:rsid w:val="0088501C"/>
    <w:rsid w:val="00892130"/>
    <w:rsid w:val="008A12A7"/>
    <w:rsid w:val="008B3D16"/>
    <w:rsid w:val="008B6C76"/>
    <w:rsid w:val="008D68BC"/>
    <w:rsid w:val="008D705C"/>
    <w:rsid w:val="008F58A2"/>
    <w:rsid w:val="009246D5"/>
    <w:rsid w:val="00954B3E"/>
    <w:rsid w:val="00967CED"/>
    <w:rsid w:val="00967F76"/>
    <w:rsid w:val="00970577"/>
    <w:rsid w:val="009837A5"/>
    <w:rsid w:val="009B21AE"/>
    <w:rsid w:val="009F3882"/>
    <w:rsid w:val="00A0361D"/>
    <w:rsid w:val="00A21555"/>
    <w:rsid w:val="00A35825"/>
    <w:rsid w:val="00A438A5"/>
    <w:rsid w:val="00A545A8"/>
    <w:rsid w:val="00A60AB3"/>
    <w:rsid w:val="00AA6FCA"/>
    <w:rsid w:val="00AA7120"/>
    <w:rsid w:val="00AB6173"/>
    <w:rsid w:val="00AC1C8A"/>
    <w:rsid w:val="00AE6738"/>
    <w:rsid w:val="00B00C9D"/>
    <w:rsid w:val="00B30714"/>
    <w:rsid w:val="00B30B7A"/>
    <w:rsid w:val="00B40119"/>
    <w:rsid w:val="00B605F3"/>
    <w:rsid w:val="00B76521"/>
    <w:rsid w:val="00BA0D8D"/>
    <w:rsid w:val="00BD2194"/>
    <w:rsid w:val="00BE0936"/>
    <w:rsid w:val="00BF4E0D"/>
    <w:rsid w:val="00C41D81"/>
    <w:rsid w:val="00C6093F"/>
    <w:rsid w:val="00C917BF"/>
    <w:rsid w:val="00CA007D"/>
    <w:rsid w:val="00CA6AC7"/>
    <w:rsid w:val="00CC1921"/>
    <w:rsid w:val="00CD02D6"/>
    <w:rsid w:val="00CD04B0"/>
    <w:rsid w:val="00CD3933"/>
    <w:rsid w:val="00D826F9"/>
    <w:rsid w:val="00D86EDE"/>
    <w:rsid w:val="00D8730C"/>
    <w:rsid w:val="00DA39A5"/>
    <w:rsid w:val="00DA629A"/>
    <w:rsid w:val="00DB048D"/>
    <w:rsid w:val="00DD2B9A"/>
    <w:rsid w:val="00DF4369"/>
    <w:rsid w:val="00E10E80"/>
    <w:rsid w:val="00E368D6"/>
    <w:rsid w:val="00E55F85"/>
    <w:rsid w:val="00E618C0"/>
    <w:rsid w:val="00E667E5"/>
    <w:rsid w:val="00E7555D"/>
    <w:rsid w:val="00E75F13"/>
    <w:rsid w:val="00E8328E"/>
    <w:rsid w:val="00E920CD"/>
    <w:rsid w:val="00E92A07"/>
    <w:rsid w:val="00EB7C6D"/>
    <w:rsid w:val="00EF7F61"/>
    <w:rsid w:val="00F3022A"/>
    <w:rsid w:val="00F31AE3"/>
    <w:rsid w:val="00F33A3E"/>
    <w:rsid w:val="00F50B9B"/>
    <w:rsid w:val="00F658B2"/>
    <w:rsid w:val="00F7687C"/>
    <w:rsid w:val="00F76B2A"/>
    <w:rsid w:val="00FE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9A86DE"/>
  <w15:docId w15:val="{437E1F98-C130-4576-A7BA-C89CF1FA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8B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AB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0AB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D0ABD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D0ABD"/>
    <w:rPr>
      <w:rFonts w:ascii="Calibri" w:eastAsia="Calibri" w:hAnsi="Calibri" w:cs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F74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46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4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46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35E6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14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shops@apdtraining.com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orkshops@apdtraining.com.au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dtraining.com.au" TargetMode="External"/><Relationship Id="rId1" Type="http://schemas.openxmlformats.org/officeDocument/2006/relationships/hyperlink" Target="mailto:workshops@apdtraining.com.au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y\Documents\Work\Admin\APD%20Training\Registration%20fillable%20fo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63218-077A-49B4-A2F0-D9F1A6DBF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Registration fillable form template</Template>
  <TotalTime>9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Amy Allred</cp:lastModifiedBy>
  <cp:revision>7</cp:revision>
  <cp:lastPrinted>2021-10-08T04:14:00Z</cp:lastPrinted>
  <dcterms:created xsi:type="dcterms:W3CDTF">2021-12-21T03:26:00Z</dcterms:created>
  <dcterms:modified xsi:type="dcterms:W3CDTF">2021-12-21T03:31:00Z</dcterms:modified>
</cp:coreProperties>
</file>