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8F58A2" w:rsidP="00DF4369">
      <w:pPr>
        <w:jc w:val="center"/>
        <w:rPr>
          <w:sz w:val="32"/>
          <w:szCs w:val="32"/>
        </w:rPr>
      </w:pPr>
      <w:r>
        <w:rPr>
          <w:b/>
          <w:sz w:val="32"/>
          <w:szCs w:val="32"/>
        </w:rPr>
        <w:t>Somatic Symptoms in Children &amp; Adolescents</w:t>
      </w: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8F58A2">
        <w:rPr>
          <w:sz w:val="20"/>
          <w:szCs w:val="20"/>
        </w:rPr>
        <w:t>Dr Kasia Kozlowska</w:t>
      </w:r>
      <w:r w:rsidR="00E92A07" w:rsidRPr="00E92A07">
        <w:rPr>
          <w:sz w:val="20"/>
          <w:szCs w:val="20"/>
        </w:rPr>
        <w:t xml:space="preserve">, </w:t>
      </w:r>
      <w:r w:rsidR="008F58A2">
        <w:rPr>
          <w:sz w:val="20"/>
          <w:szCs w:val="20"/>
        </w:rPr>
        <w:t>Child</w:t>
      </w:r>
      <w:r w:rsidR="00476069">
        <w:rPr>
          <w:sz w:val="20"/>
          <w:szCs w:val="20"/>
        </w:rPr>
        <w:t xml:space="preserve"> </w:t>
      </w:r>
      <w:r w:rsidR="008F58A2">
        <w:rPr>
          <w:sz w:val="20"/>
          <w:szCs w:val="20"/>
        </w:rPr>
        <w:t>Psychiatrist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8F58A2">
              <w:rPr>
                <w:rFonts w:asciiTheme="minorHAnsi" w:eastAsiaTheme="minorHAnsi" w:hAnsiTheme="minorHAnsi" w:cstheme="minorBidi"/>
                <w:b/>
                <w:sz w:val="20"/>
                <w:szCs w:val="20"/>
              </w:rPr>
              <w:t>7</w:t>
            </w:r>
            <w:r w:rsidR="008F58A2" w:rsidRPr="008F58A2">
              <w:rPr>
                <w:rFonts w:asciiTheme="minorHAnsi" w:eastAsiaTheme="minorHAnsi" w:hAnsiTheme="minorHAnsi" w:cstheme="minorBidi"/>
                <w:b/>
                <w:sz w:val="20"/>
                <w:szCs w:val="20"/>
                <w:vertAlign w:val="superscript"/>
              </w:rPr>
              <w:t>th</w:t>
            </w:r>
            <w:r w:rsidR="008F58A2">
              <w:rPr>
                <w:rFonts w:asciiTheme="minorHAnsi" w:eastAsiaTheme="minorHAnsi" w:hAnsiTheme="minorHAnsi" w:cstheme="minorBidi"/>
                <w:b/>
                <w:sz w:val="20"/>
                <w:szCs w:val="20"/>
              </w:rPr>
              <w:t xml:space="preserve"> April</w:t>
            </w:r>
            <w:r w:rsidR="00476069">
              <w:rPr>
                <w:rFonts w:asciiTheme="minorHAnsi" w:eastAsiaTheme="minorHAnsi" w:hAnsiTheme="minorHAnsi" w:cstheme="minorBidi"/>
                <w:b/>
                <w:sz w:val="20"/>
                <w:szCs w:val="20"/>
              </w:rPr>
              <w:t xml:space="preserve"> 2017</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Pr="004D0ABD">
              <w:rPr>
                <w:rFonts w:asciiTheme="minorHAnsi" w:eastAsiaTheme="minorHAnsi" w:hAnsiTheme="minorHAnsi" w:cstheme="minorBidi"/>
                <w:b/>
                <w:sz w:val="20"/>
                <w:szCs w:val="20"/>
              </w:rPr>
              <w:t>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008F58A2">
              <w:rPr>
                <w:rFonts w:asciiTheme="minorHAnsi" w:eastAsiaTheme="minorHAnsi" w:hAnsiTheme="minorHAnsi" w:cstheme="minorBidi"/>
                <w:sz w:val="20"/>
                <w:szCs w:val="20"/>
              </w:rPr>
              <w:t>offee from 9 a</w:t>
            </w:r>
            <w:r w:rsidRPr="004D0ABD">
              <w:rPr>
                <w:rFonts w:asciiTheme="minorHAnsi" w:eastAsiaTheme="minorHAnsi" w:hAnsiTheme="minorHAnsi" w:cstheme="minorBidi"/>
                <w:sz w:val="20"/>
                <w:szCs w:val="20"/>
              </w:rPr>
              <w:t>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6F4985" w:rsidRPr="006F4985">
              <w:rPr>
                <w:rFonts w:asciiTheme="minorHAnsi" w:eastAsiaTheme="minorHAnsi" w:hAnsiTheme="minorHAnsi" w:cstheme="minorBidi"/>
                <w:b/>
                <w:sz w:val="20"/>
                <w:szCs w:val="20"/>
              </w:rPr>
              <w:t>Robertson Gardens, 281 Kessels Road, Nathan, Southside Brisbane</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319</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BE0936">
              <w:rPr>
                <w:rFonts w:asciiTheme="minorHAnsi" w:eastAsiaTheme="minorHAnsi" w:hAnsiTheme="minorHAnsi" w:cstheme="minorBidi"/>
                <w:b/>
                <w:sz w:val="18"/>
                <w:szCs w:val="18"/>
              </w:rPr>
            </w:r>
            <w:r w:rsidR="00BE0936">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BE0936">
              <w:rPr>
                <w:rFonts w:asciiTheme="minorHAnsi" w:eastAsiaTheme="minorHAnsi" w:hAnsiTheme="minorHAnsi" w:cstheme="minorBidi"/>
                <w:b/>
                <w:sz w:val="18"/>
                <w:szCs w:val="18"/>
              </w:rPr>
            </w:r>
            <w:r w:rsidR="00BE0936">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861E33" w:rsidRPr="005D2F9F">
              <w:rPr>
                <w:rFonts w:asciiTheme="minorHAnsi" w:eastAsiaTheme="minorHAnsi" w:hAnsiTheme="minorHAnsi" w:cstheme="minorBidi"/>
                <w:b/>
                <w:sz w:val="18"/>
                <w:szCs w:val="18"/>
              </w:rPr>
              <w:t>319</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BE0936">
              <w:rPr>
                <w:rFonts w:asciiTheme="minorHAnsi" w:eastAsiaTheme="minorHAnsi" w:hAnsiTheme="minorHAnsi" w:cstheme="minorBidi"/>
                <w:b/>
                <w:sz w:val="18"/>
                <w:szCs w:val="18"/>
              </w:rPr>
            </w:r>
            <w:r w:rsidR="00BE0936">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E667E5" w:rsidRPr="005D2F9F">
              <w:rPr>
                <w:rFonts w:asciiTheme="minorHAnsi" w:eastAsiaTheme="minorHAnsi" w:hAnsiTheme="minorHAnsi" w:cstheme="minorBidi"/>
                <w:b/>
                <w:sz w:val="18"/>
                <w:szCs w:val="18"/>
              </w:rPr>
              <w:t>255.20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BE0936">
              <w:rPr>
                <w:rFonts w:asciiTheme="minorHAnsi" w:eastAsiaTheme="minorHAnsi" w:hAnsiTheme="minorHAnsi" w:cstheme="minorBidi"/>
                <w:b/>
                <w:sz w:val="18"/>
                <w:szCs w:val="18"/>
              </w:rPr>
            </w:r>
            <w:r w:rsidR="00BE0936">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E667E5" w:rsidRPr="005D2F9F">
              <w:rPr>
                <w:rFonts w:asciiTheme="minorHAnsi" w:eastAsiaTheme="minorHAnsi" w:hAnsiTheme="minorHAnsi" w:cstheme="minorBidi"/>
                <w:b/>
                <w:sz w:val="18"/>
                <w:szCs w:val="18"/>
              </w:rPr>
              <w:t>287.10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BE0936">
              <w:rPr>
                <w:rFonts w:asciiTheme="minorHAnsi" w:eastAsiaTheme="minorHAnsi" w:hAnsiTheme="minorHAnsi" w:cstheme="minorBidi"/>
                <w:b/>
                <w:sz w:val="18"/>
                <w:szCs w:val="18"/>
              </w:rPr>
            </w:r>
            <w:r w:rsidR="00BE0936">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BE0936">
              <w:rPr>
                <w:rFonts w:asciiTheme="minorHAnsi" w:eastAsiaTheme="minorHAnsi" w:hAnsiTheme="minorHAnsi" w:cstheme="minorBidi"/>
                <w:b/>
                <w:sz w:val="18"/>
                <w:szCs w:val="18"/>
              </w:rPr>
            </w:r>
            <w:r w:rsidR="00BE0936">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BE0936">
              <w:rPr>
                <w:rFonts w:asciiTheme="minorHAnsi" w:eastAsiaTheme="minorHAnsi" w:hAnsiTheme="minorHAnsi" w:cstheme="minorBidi"/>
                <w:b/>
                <w:sz w:val="18"/>
                <w:szCs w:val="18"/>
              </w:rPr>
            </w:r>
            <w:r w:rsidR="00BE0936">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BE0936">
              <w:rPr>
                <w:rFonts w:asciiTheme="minorHAnsi" w:eastAsiaTheme="minorHAnsi" w:hAnsiTheme="minorHAnsi" w:cstheme="minorBidi"/>
                <w:b/>
                <w:sz w:val="18"/>
                <w:szCs w:val="18"/>
              </w:rPr>
            </w:r>
            <w:r w:rsidR="00BE0936">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8F58A2">
              <w:rPr>
                <w:rFonts w:asciiTheme="minorHAnsi" w:eastAsiaTheme="minorHAnsi" w:hAnsiTheme="minorHAnsi" w:cstheme="minorBidi"/>
                <w:b/>
                <w:sz w:val="18"/>
                <w:szCs w:val="18"/>
              </w:rPr>
              <w:t>24</w:t>
            </w:r>
            <w:r w:rsidR="008F58A2" w:rsidRPr="008F58A2">
              <w:rPr>
                <w:rFonts w:asciiTheme="minorHAnsi" w:eastAsiaTheme="minorHAnsi" w:hAnsiTheme="minorHAnsi" w:cstheme="minorBidi"/>
                <w:b/>
                <w:sz w:val="18"/>
                <w:szCs w:val="18"/>
                <w:vertAlign w:val="superscript"/>
              </w:rPr>
              <w:t>th</w:t>
            </w:r>
            <w:r w:rsidR="008F58A2">
              <w:rPr>
                <w:rFonts w:asciiTheme="minorHAnsi" w:eastAsiaTheme="minorHAnsi" w:hAnsiTheme="minorHAnsi" w:cstheme="minorBidi"/>
                <w:b/>
                <w:sz w:val="18"/>
                <w:szCs w:val="18"/>
              </w:rPr>
              <w:t xml:space="preserve"> </w:t>
            </w:r>
            <w:r w:rsidR="00F33A3E">
              <w:rPr>
                <w:rFonts w:asciiTheme="minorHAnsi" w:eastAsiaTheme="minorHAnsi" w:hAnsiTheme="minorHAnsi" w:cstheme="minorBidi"/>
                <w:b/>
                <w:sz w:val="18"/>
                <w:szCs w:val="18"/>
              </w:rPr>
              <w:t>March</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8F58A2">
              <w:rPr>
                <w:rFonts w:asciiTheme="minorHAnsi" w:eastAsiaTheme="minorHAnsi" w:hAnsiTheme="minorHAnsi" w:cstheme="minorBidi"/>
                <w:b/>
                <w:sz w:val="18"/>
                <w:szCs w:val="18"/>
              </w:rPr>
              <w:t>31</w:t>
            </w:r>
            <w:r w:rsidR="008F58A2">
              <w:rPr>
                <w:rFonts w:asciiTheme="minorHAnsi" w:eastAsiaTheme="minorHAnsi" w:hAnsiTheme="minorHAnsi" w:cstheme="minorBidi"/>
                <w:b/>
                <w:sz w:val="18"/>
                <w:szCs w:val="18"/>
                <w:vertAlign w:val="superscript"/>
              </w:rPr>
              <w:t xml:space="preserve">st </w:t>
            </w:r>
            <w:r w:rsidR="00F33A3E">
              <w:rPr>
                <w:rFonts w:asciiTheme="minorHAnsi" w:eastAsiaTheme="minorHAnsi" w:hAnsiTheme="minorHAnsi" w:cstheme="minorBidi"/>
                <w:b/>
                <w:sz w:val="18"/>
                <w:szCs w:val="18"/>
              </w:rPr>
              <w:t>March</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36" w:rsidRDefault="00BE0936" w:rsidP="00F658B2">
      <w:r>
        <w:separator/>
      </w:r>
    </w:p>
  </w:endnote>
  <w:endnote w:type="continuationSeparator" w:id="0">
    <w:p w:rsidR="00BE0936" w:rsidRDefault="00BE0936"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36" w:rsidRDefault="00BE0936" w:rsidP="00F658B2">
      <w:r>
        <w:separator/>
      </w:r>
    </w:p>
  </w:footnote>
  <w:footnote w:type="continuationSeparator" w:id="0">
    <w:p w:rsidR="00BE0936" w:rsidRDefault="00BE0936"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58A1D199" wp14:editId="52F2B552">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4422E35B" wp14:editId="0978E85D">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35D51"/>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3104E4"/>
    <w:rsid w:val="00311F70"/>
    <w:rsid w:val="00312B12"/>
    <w:rsid w:val="00383AF2"/>
    <w:rsid w:val="00397FE3"/>
    <w:rsid w:val="003A28FC"/>
    <w:rsid w:val="003B3E1A"/>
    <w:rsid w:val="003C04C1"/>
    <w:rsid w:val="003E2D32"/>
    <w:rsid w:val="003E67F6"/>
    <w:rsid w:val="00404F58"/>
    <w:rsid w:val="00426F5A"/>
    <w:rsid w:val="004271FC"/>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D76E5"/>
    <w:rsid w:val="006F4985"/>
    <w:rsid w:val="006F5259"/>
    <w:rsid w:val="006F78F2"/>
    <w:rsid w:val="00705C67"/>
    <w:rsid w:val="00707878"/>
    <w:rsid w:val="00724BF6"/>
    <w:rsid w:val="00732E30"/>
    <w:rsid w:val="00740CBF"/>
    <w:rsid w:val="007418D9"/>
    <w:rsid w:val="007526EF"/>
    <w:rsid w:val="0075321A"/>
    <w:rsid w:val="007A38F0"/>
    <w:rsid w:val="007C018B"/>
    <w:rsid w:val="007E1E62"/>
    <w:rsid w:val="007F29A6"/>
    <w:rsid w:val="00800086"/>
    <w:rsid w:val="00854C7B"/>
    <w:rsid w:val="0086132E"/>
    <w:rsid w:val="00861E33"/>
    <w:rsid w:val="0088501C"/>
    <w:rsid w:val="00892130"/>
    <w:rsid w:val="008A12A7"/>
    <w:rsid w:val="008B6C76"/>
    <w:rsid w:val="008D68BC"/>
    <w:rsid w:val="008D705C"/>
    <w:rsid w:val="008F58A2"/>
    <w:rsid w:val="00967CED"/>
    <w:rsid w:val="00967F76"/>
    <w:rsid w:val="00970577"/>
    <w:rsid w:val="009B21AE"/>
    <w:rsid w:val="009F3882"/>
    <w:rsid w:val="00A0361D"/>
    <w:rsid w:val="00A21555"/>
    <w:rsid w:val="00A35825"/>
    <w:rsid w:val="00A438A5"/>
    <w:rsid w:val="00A60AB3"/>
    <w:rsid w:val="00AB6173"/>
    <w:rsid w:val="00AC1C8A"/>
    <w:rsid w:val="00AE6738"/>
    <w:rsid w:val="00B00C9D"/>
    <w:rsid w:val="00B30714"/>
    <w:rsid w:val="00B40119"/>
    <w:rsid w:val="00B605F3"/>
    <w:rsid w:val="00B76521"/>
    <w:rsid w:val="00BE0936"/>
    <w:rsid w:val="00BF4E0D"/>
    <w:rsid w:val="00C6093F"/>
    <w:rsid w:val="00C917BF"/>
    <w:rsid w:val="00CA007D"/>
    <w:rsid w:val="00CC1921"/>
    <w:rsid w:val="00CD02D6"/>
    <w:rsid w:val="00CD04B0"/>
    <w:rsid w:val="00CD3933"/>
    <w:rsid w:val="00D826F9"/>
    <w:rsid w:val="00DB048D"/>
    <w:rsid w:val="00DD2B9A"/>
    <w:rsid w:val="00DF4369"/>
    <w:rsid w:val="00E10E80"/>
    <w:rsid w:val="00E55F85"/>
    <w:rsid w:val="00E618C0"/>
    <w:rsid w:val="00E667E5"/>
    <w:rsid w:val="00E8328E"/>
    <w:rsid w:val="00E920CD"/>
    <w:rsid w:val="00E92A07"/>
    <w:rsid w:val="00EF7F61"/>
    <w:rsid w:val="00F3022A"/>
    <w:rsid w:val="00F31AE3"/>
    <w:rsid w:val="00F33A3E"/>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109F-F9D0-4A10-84DC-5FF047EF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3</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cp:lastPrinted>2017-01-17T02:49:00Z</cp:lastPrinted>
  <dcterms:created xsi:type="dcterms:W3CDTF">2017-01-17T02:49:00Z</dcterms:created>
  <dcterms:modified xsi:type="dcterms:W3CDTF">2017-01-17T07:43:00Z</dcterms:modified>
</cp:coreProperties>
</file>