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476069" w:rsidP="00DF4369">
      <w:pPr>
        <w:jc w:val="center"/>
        <w:rPr>
          <w:sz w:val="32"/>
          <w:szCs w:val="32"/>
        </w:rPr>
      </w:pPr>
      <w:r>
        <w:rPr>
          <w:b/>
          <w:sz w:val="32"/>
          <w:szCs w:val="32"/>
        </w:rPr>
        <w:t>Apps and other new technology in psychological therapy</w:t>
      </w: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476069">
        <w:rPr>
          <w:sz w:val="20"/>
          <w:szCs w:val="20"/>
        </w:rPr>
        <w:t>Angelique Foran</w:t>
      </w:r>
      <w:r w:rsidR="00E92A07" w:rsidRPr="00E92A07">
        <w:rPr>
          <w:sz w:val="20"/>
          <w:szCs w:val="20"/>
        </w:rPr>
        <w:t xml:space="preserve">, </w:t>
      </w:r>
      <w:r w:rsidR="00476069">
        <w:rPr>
          <w:sz w:val="20"/>
          <w:szCs w:val="20"/>
        </w:rPr>
        <w:t>Clinical 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476069">
              <w:rPr>
                <w:rFonts w:asciiTheme="minorHAnsi" w:eastAsiaTheme="minorHAnsi" w:hAnsiTheme="minorHAnsi" w:cstheme="minorBidi"/>
                <w:b/>
                <w:sz w:val="20"/>
                <w:szCs w:val="20"/>
              </w:rPr>
              <w:t>24</w:t>
            </w:r>
            <w:r w:rsidR="00476069" w:rsidRPr="00476069">
              <w:rPr>
                <w:rFonts w:asciiTheme="minorHAnsi" w:eastAsiaTheme="minorHAnsi" w:hAnsiTheme="minorHAnsi" w:cstheme="minorBidi"/>
                <w:b/>
                <w:sz w:val="20"/>
                <w:szCs w:val="20"/>
                <w:vertAlign w:val="superscript"/>
              </w:rPr>
              <w:t>th</w:t>
            </w:r>
            <w:r w:rsidR="00476069">
              <w:rPr>
                <w:rFonts w:asciiTheme="minorHAnsi" w:eastAsiaTheme="minorHAnsi" w:hAnsiTheme="minorHAnsi" w:cstheme="minorBidi"/>
                <w:b/>
                <w:sz w:val="20"/>
                <w:szCs w:val="20"/>
              </w:rPr>
              <w:t xml:space="preserve"> March 2017</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319</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861E33" w:rsidRPr="005D2F9F">
              <w:rPr>
                <w:rFonts w:asciiTheme="minorHAnsi" w:eastAsiaTheme="minorHAnsi" w:hAnsiTheme="minorHAnsi" w:cstheme="minorBidi"/>
                <w:b/>
                <w:sz w:val="18"/>
                <w:szCs w:val="18"/>
              </w:rPr>
              <w:t>319</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E667E5" w:rsidRPr="005D2F9F">
              <w:rPr>
                <w:rFonts w:asciiTheme="minorHAnsi" w:eastAsiaTheme="minorHAnsi" w:hAnsiTheme="minorHAnsi" w:cstheme="minorBidi"/>
                <w:b/>
                <w:sz w:val="18"/>
                <w:szCs w:val="18"/>
              </w:rPr>
              <w:t>255.20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E667E5" w:rsidRPr="005D2F9F">
              <w:rPr>
                <w:rFonts w:asciiTheme="minorHAnsi" w:eastAsiaTheme="minorHAnsi" w:hAnsiTheme="minorHAnsi" w:cstheme="minorBidi"/>
                <w:b/>
                <w:sz w:val="18"/>
                <w:szCs w:val="18"/>
              </w:rPr>
              <w:t>287.10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3B3E1A" w:rsidRPr="005D2F9F">
              <w:rPr>
                <w:rFonts w:asciiTheme="minorHAnsi" w:eastAsiaTheme="minorHAnsi" w:hAnsiTheme="minorHAnsi" w:cstheme="minorBidi"/>
                <w:b/>
                <w:sz w:val="18"/>
                <w:szCs w:val="18"/>
              </w:rPr>
            </w:r>
            <w:r w:rsidR="003B3E1A" w:rsidRPr="005D2F9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After 10</w:t>
            </w:r>
            <w:r w:rsidRPr="005D2F9F">
              <w:rPr>
                <w:rFonts w:asciiTheme="minorHAnsi" w:eastAsiaTheme="minorHAnsi" w:hAnsiTheme="minorHAnsi" w:cstheme="minorBidi"/>
                <w:b/>
                <w:sz w:val="18"/>
                <w:szCs w:val="18"/>
                <w:vertAlign w:val="superscript"/>
              </w:rPr>
              <w:t>th</w:t>
            </w:r>
            <w:r w:rsidRPr="005D2F9F">
              <w:rPr>
                <w:rFonts w:asciiTheme="minorHAnsi" w:eastAsiaTheme="minorHAnsi" w:hAnsiTheme="minorHAnsi" w:cstheme="minorBidi"/>
                <w:b/>
                <w:sz w:val="18"/>
                <w:szCs w:val="18"/>
              </w:rPr>
              <w:t xml:space="preserve"> March</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after 17</w:t>
            </w:r>
            <w:r w:rsidRPr="005D2F9F">
              <w:rPr>
                <w:rFonts w:asciiTheme="minorHAnsi" w:eastAsiaTheme="minorHAnsi" w:hAnsiTheme="minorHAnsi" w:cstheme="minorBidi"/>
                <w:b/>
                <w:sz w:val="18"/>
                <w:szCs w:val="18"/>
                <w:vertAlign w:val="superscript"/>
              </w:rPr>
              <w:t>th</w:t>
            </w:r>
            <w:r w:rsidRPr="005D2F9F">
              <w:rPr>
                <w:rFonts w:asciiTheme="minorHAnsi" w:eastAsiaTheme="minorHAnsi" w:hAnsiTheme="minorHAnsi" w:cstheme="minorBidi"/>
                <w:b/>
                <w:sz w:val="18"/>
                <w:szCs w:val="18"/>
              </w:rPr>
              <w:t xml:space="preserve"> March</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1A" w:rsidRDefault="003B3E1A" w:rsidP="00F658B2">
      <w:r>
        <w:separator/>
      </w:r>
    </w:p>
  </w:endnote>
  <w:endnote w:type="continuationSeparator" w:id="0">
    <w:p w:rsidR="003B3E1A" w:rsidRDefault="003B3E1A"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1A" w:rsidRDefault="003B3E1A" w:rsidP="00F658B2">
      <w:r>
        <w:separator/>
      </w:r>
    </w:p>
  </w:footnote>
  <w:footnote w:type="continuationSeparator" w:id="0">
    <w:p w:rsidR="003B3E1A" w:rsidRDefault="003B3E1A"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69AFA981" wp14:editId="1306A457">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00DB555B" wp14:editId="79663CED">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311F70"/>
    <w:rsid w:val="00312B12"/>
    <w:rsid w:val="00383AF2"/>
    <w:rsid w:val="00397FE3"/>
    <w:rsid w:val="003A28FC"/>
    <w:rsid w:val="003B3E1A"/>
    <w:rsid w:val="003C04C1"/>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A38F0"/>
    <w:rsid w:val="007C018B"/>
    <w:rsid w:val="007E1E62"/>
    <w:rsid w:val="00800086"/>
    <w:rsid w:val="00854C7B"/>
    <w:rsid w:val="0086132E"/>
    <w:rsid w:val="00861E33"/>
    <w:rsid w:val="0088501C"/>
    <w:rsid w:val="00892130"/>
    <w:rsid w:val="008B6C76"/>
    <w:rsid w:val="008D68BC"/>
    <w:rsid w:val="008D705C"/>
    <w:rsid w:val="00967CED"/>
    <w:rsid w:val="00967F76"/>
    <w:rsid w:val="00970577"/>
    <w:rsid w:val="009B21AE"/>
    <w:rsid w:val="009F3882"/>
    <w:rsid w:val="00A0361D"/>
    <w:rsid w:val="00A21555"/>
    <w:rsid w:val="00A438A5"/>
    <w:rsid w:val="00A60AB3"/>
    <w:rsid w:val="00AB6173"/>
    <w:rsid w:val="00AE6738"/>
    <w:rsid w:val="00B00C9D"/>
    <w:rsid w:val="00B30714"/>
    <w:rsid w:val="00B40119"/>
    <w:rsid w:val="00B605F3"/>
    <w:rsid w:val="00B76521"/>
    <w:rsid w:val="00BF4E0D"/>
    <w:rsid w:val="00C917BF"/>
    <w:rsid w:val="00CA007D"/>
    <w:rsid w:val="00CC1921"/>
    <w:rsid w:val="00CD02D6"/>
    <w:rsid w:val="00CD04B0"/>
    <w:rsid w:val="00CD3933"/>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D272-ED70-4144-8E47-76978B25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40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cp:lastPrinted>2016-02-11T04:29:00Z</cp:lastPrinted>
  <dcterms:created xsi:type="dcterms:W3CDTF">2016-10-18T01:09:00Z</dcterms:created>
  <dcterms:modified xsi:type="dcterms:W3CDTF">2016-10-21T08:21:00Z</dcterms:modified>
</cp:coreProperties>
</file>